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C185D" w14:textId="79FD5C18" w:rsidR="009D6B2A" w:rsidRDefault="009D6B2A" w:rsidP="009D6B2A">
      <w:pPr>
        <w:ind w:left="6480" w:firstLine="720"/>
        <w:rPr>
          <w:color w:val="808080" w:themeColor="background1" w:themeShade="80"/>
          <w:sz w:val="16"/>
        </w:rPr>
      </w:pPr>
      <w:r>
        <w:t xml:space="preserve">   </w:t>
      </w:r>
    </w:p>
    <w:p w14:paraId="2F85CB53" w14:textId="01538D04" w:rsidR="009D6B2A" w:rsidRDefault="009D6B2A" w:rsidP="009D6B2A">
      <w:pPr>
        <w:rPr>
          <w:color w:val="808080" w:themeColor="background1" w:themeShade="80"/>
          <w:sz w:val="16"/>
        </w:rPr>
      </w:pPr>
      <w:r w:rsidRPr="009D6B2A">
        <w:rPr>
          <w:color w:val="808080" w:themeColor="background1" w:themeShade="80"/>
          <w:sz w:val="16"/>
        </w:rPr>
        <w:t>Finance and Business Services</w:t>
      </w:r>
    </w:p>
    <w:p w14:paraId="3D83B975" w14:textId="03CF0D51" w:rsidR="009D6B2A" w:rsidRDefault="009D6B2A" w:rsidP="009D6B2A">
      <w:pPr>
        <w:rPr>
          <w:color w:val="808080" w:themeColor="background1" w:themeShade="80"/>
          <w:sz w:val="16"/>
        </w:rPr>
      </w:pPr>
    </w:p>
    <w:p w14:paraId="393E97D8" w14:textId="3E4E9CF2" w:rsidR="009D6B2A" w:rsidRDefault="009D6B2A" w:rsidP="009D6B2A">
      <w:pPr>
        <w:rPr>
          <w:color w:val="808080" w:themeColor="background1" w:themeShade="80"/>
          <w:sz w:val="16"/>
        </w:rPr>
      </w:pPr>
    </w:p>
    <w:p w14:paraId="68E7CE79" w14:textId="46D6E65F" w:rsidR="009D6B2A" w:rsidRPr="00FE056B" w:rsidRDefault="00FE056B" w:rsidP="009D6B2A">
      <w:pPr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>BILLING INFORMATION FORM</w:t>
      </w:r>
    </w:p>
    <w:p w14:paraId="25C2D5D3" w14:textId="6913E21A" w:rsidR="009D6B2A" w:rsidRDefault="009D6B2A" w:rsidP="009D6B2A">
      <w:pPr>
        <w:rPr>
          <w:color w:val="808080" w:themeColor="background1" w:themeShade="80"/>
          <w:sz w:val="16"/>
        </w:rPr>
      </w:pPr>
    </w:p>
    <w:p w14:paraId="3AD5EF2A" w14:textId="2E2A0A45" w:rsidR="009D6B2A" w:rsidRDefault="009D6B2A" w:rsidP="009D6B2A">
      <w:pPr>
        <w:rPr>
          <w:color w:val="808080" w:themeColor="background1" w:themeShade="80"/>
          <w:sz w:val="16"/>
        </w:rPr>
      </w:pPr>
    </w:p>
    <w:p w14:paraId="1DD8BD7A" w14:textId="196AD68C" w:rsidR="009D6B2A" w:rsidRDefault="009D6B2A" w:rsidP="009D6B2A">
      <w:pPr>
        <w:rPr>
          <w:color w:val="808080" w:themeColor="background1" w:themeShade="80"/>
          <w:sz w:val="16"/>
        </w:rPr>
      </w:pPr>
    </w:p>
    <w:p w14:paraId="32B574BA" w14:textId="1E581809" w:rsidR="009D6B2A" w:rsidRDefault="009D6B2A" w:rsidP="009D6B2A">
      <w:pPr>
        <w:rPr>
          <w:color w:val="808080" w:themeColor="background1" w:themeShade="80"/>
          <w:sz w:val="16"/>
        </w:rPr>
      </w:pPr>
    </w:p>
    <w:p w14:paraId="349EDE26" w14:textId="4510F71D" w:rsidR="009D6B2A" w:rsidRDefault="009D6B2A" w:rsidP="009D6B2A">
      <w:pPr>
        <w:rPr>
          <w:color w:val="808080" w:themeColor="background1" w:themeShade="80"/>
          <w:sz w:val="16"/>
        </w:rPr>
      </w:pPr>
    </w:p>
    <w:p w14:paraId="36E4E342" w14:textId="56F0EE82" w:rsidR="009D6B2A" w:rsidRDefault="009D6B2A" w:rsidP="009D6B2A">
      <w:pPr>
        <w:rPr>
          <w:color w:val="808080" w:themeColor="background1" w:themeShade="80"/>
          <w:sz w:val="16"/>
        </w:rPr>
      </w:pPr>
      <w:bookmarkStart w:id="0" w:name="_GoBack"/>
      <w:bookmarkEnd w:id="0"/>
    </w:p>
    <w:p w14:paraId="73FAE1C4" w14:textId="62D45A7C" w:rsidR="009D6B2A" w:rsidRDefault="009D6B2A" w:rsidP="009D6B2A">
      <w:pPr>
        <w:rPr>
          <w:color w:val="808080" w:themeColor="background1" w:themeShade="80"/>
          <w:sz w:val="16"/>
        </w:rPr>
      </w:pPr>
    </w:p>
    <w:p w14:paraId="0F30AB9C" w14:textId="3B47485E" w:rsidR="009D6B2A" w:rsidRDefault="009D6B2A" w:rsidP="009D6B2A">
      <w:pPr>
        <w:rPr>
          <w:color w:val="808080" w:themeColor="background1" w:themeShade="80"/>
          <w:sz w:val="16"/>
        </w:rPr>
      </w:pPr>
    </w:p>
    <w:p w14:paraId="38B00A20" w14:textId="77777777" w:rsidR="009D6B2A" w:rsidRDefault="009D6B2A" w:rsidP="009D6B2A">
      <w:pPr>
        <w:rPr>
          <w:color w:val="808080" w:themeColor="background1" w:themeShade="80"/>
          <w:sz w:val="16"/>
        </w:rPr>
      </w:pPr>
    </w:p>
    <w:p w14:paraId="4D3B7E46" w14:textId="5793DA08" w:rsidR="009D6B2A" w:rsidRDefault="009D6B2A" w:rsidP="009D6B2A">
      <w:pPr>
        <w:rPr>
          <w:color w:val="808080" w:themeColor="background1" w:themeShade="80"/>
          <w:sz w:val="22"/>
        </w:rPr>
      </w:pPr>
      <w:r w:rsidRPr="009D6B2A">
        <w:rPr>
          <w:color w:val="808080" w:themeColor="background1" w:themeShade="80"/>
          <w:sz w:val="22"/>
        </w:rPr>
        <w:t>CUSTOMER INFORMATION</w:t>
      </w:r>
    </w:p>
    <w:p w14:paraId="5E204F01" w14:textId="54F0A954" w:rsidR="009D6B2A" w:rsidRDefault="009D6B2A" w:rsidP="009D6B2A">
      <w:pPr>
        <w:rPr>
          <w:color w:val="808080" w:themeColor="background1" w:themeShade="80"/>
          <w:sz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9D6B2A" w14:paraId="67837751" w14:textId="77777777" w:rsidTr="009D6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0E9B1F15" w14:textId="0AC1938A" w:rsidR="009D6B2A" w:rsidRPr="009D6B2A" w:rsidRDefault="009D6B2A" w:rsidP="009D6B2A">
            <w:pPr>
              <w:rPr>
                <w:b w:val="0"/>
                <w:color w:val="808080" w:themeColor="background1" w:themeShade="80"/>
                <w:sz w:val="22"/>
              </w:rPr>
            </w:pPr>
            <w:r w:rsidRPr="009D6B2A">
              <w:rPr>
                <w:b w:val="0"/>
                <w:color w:val="808080" w:themeColor="background1" w:themeShade="80"/>
                <w:sz w:val="22"/>
              </w:rPr>
              <w:t>Organisation</w:t>
            </w:r>
          </w:p>
        </w:tc>
        <w:tc>
          <w:tcPr>
            <w:tcW w:w="4819" w:type="dxa"/>
            <w:vAlign w:val="center"/>
          </w:tcPr>
          <w:p w14:paraId="70041416" w14:textId="77777777" w:rsidR="009D6B2A" w:rsidRPr="009D6B2A" w:rsidRDefault="009D6B2A" w:rsidP="009D6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22"/>
              </w:rPr>
            </w:pPr>
          </w:p>
        </w:tc>
      </w:tr>
      <w:tr w:rsidR="009D6B2A" w14:paraId="7CEA8325" w14:textId="77777777" w:rsidTr="009D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39854AD9" w14:textId="7AD195E5" w:rsidR="009D6B2A" w:rsidRPr="009D6B2A" w:rsidRDefault="009D6B2A" w:rsidP="009D6B2A">
            <w:pPr>
              <w:rPr>
                <w:b w:val="0"/>
                <w:color w:val="808080" w:themeColor="background1" w:themeShade="80"/>
                <w:sz w:val="22"/>
              </w:rPr>
            </w:pPr>
            <w:r w:rsidRPr="009D6B2A">
              <w:rPr>
                <w:b w:val="0"/>
                <w:color w:val="808080" w:themeColor="background1" w:themeShade="80"/>
                <w:sz w:val="22"/>
              </w:rPr>
              <w:t>ABN</w:t>
            </w:r>
          </w:p>
        </w:tc>
        <w:tc>
          <w:tcPr>
            <w:tcW w:w="4819" w:type="dxa"/>
            <w:vAlign w:val="center"/>
          </w:tcPr>
          <w:p w14:paraId="49953A4D" w14:textId="77777777" w:rsidR="009D6B2A" w:rsidRPr="009D6B2A" w:rsidRDefault="009D6B2A" w:rsidP="009D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  <w:tr w:rsidR="009D6B2A" w14:paraId="184BCCC2" w14:textId="77777777" w:rsidTr="009D6B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4BB62737" w14:textId="38C1129C" w:rsidR="009D6B2A" w:rsidRPr="009D6B2A" w:rsidRDefault="009D6B2A" w:rsidP="009D6B2A">
            <w:pPr>
              <w:rPr>
                <w:b w:val="0"/>
                <w:color w:val="808080" w:themeColor="background1" w:themeShade="80"/>
                <w:sz w:val="22"/>
              </w:rPr>
            </w:pPr>
            <w:r w:rsidRPr="009D6B2A">
              <w:rPr>
                <w:b w:val="0"/>
                <w:color w:val="808080" w:themeColor="background1" w:themeShade="80"/>
                <w:sz w:val="22"/>
              </w:rPr>
              <w:t>Address</w:t>
            </w:r>
          </w:p>
        </w:tc>
        <w:tc>
          <w:tcPr>
            <w:tcW w:w="4819" w:type="dxa"/>
            <w:vAlign w:val="center"/>
          </w:tcPr>
          <w:p w14:paraId="260B3DBA" w14:textId="77777777" w:rsidR="009D6B2A" w:rsidRPr="009D6B2A" w:rsidRDefault="009D6B2A" w:rsidP="009D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  <w:tr w:rsidR="009D6B2A" w14:paraId="3986B934" w14:textId="77777777" w:rsidTr="009D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2B9CC382" w14:textId="4A06E281" w:rsidR="009D6B2A" w:rsidRPr="009D6B2A" w:rsidRDefault="009D6B2A" w:rsidP="009D6B2A">
            <w:pPr>
              <w:rPr>
                <w:b w:val="0"/>
                <w:color w:val="808080" w:themeColor="background1" w:themeShade="80"/>
                <w:sz w:val="22"/>
              </w:rPr>
            </w:pPr>
            <w:r w:rsidRPr="009D6B2A">
              <w:rPr>
                <w:b w:val="0"/>
                <w:color w:val="808080" w:themeColor="background1" w:themeShade="80"/>
                <w:sz w:val="22"/>
              </w:rPr>
              <w:t>Email</w:t>
            </w:r>
          </w:p>
        </w:tc>
        <w:tc>
          <w:tcPr>
            <w:tcW w:w="4819" w:type="dxa"/>
            <w:vAlign w:val="center"/>
          </w:tcPr>
          <w:p w14:paraId="38052C71" w14:textId="77777777" w:rsidR="009D6B2A" w:rsidRPr="009D6B2A" w:rsidRDefault="009D6B2A" w:rsidP="009D6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  <w:tr w:rsidR="009D6B2A" w14:paraId="67EF250D" w14:textId="77777777" w:rsidTr="009D6B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2EFAED31" w14:textId="0174092C" w:rsidR="009D6B2A" w:rsidRPr="009D6B2A" w:rsidRDefault="009D6B2A" w:rsidP="009D6B2A">
            <w:pPr>
              <w:rPr>
                <w:b w:val="0"/>
                <w:color w:val="808080" w:themeColor="background1" w:themeShade="80"/>
                <w:sz w:val="22"/>
              </w:rPr>
            </w:pPr>
            <w:r w:rsidRPr="009D6B2A">
              <w:rPr>
                <w:b w:val="0"/>
                <w:color w:val="808080" w:themeColor="background1" w:themeShade="80"/>
                <w:sz w:val="22"/>
              </w:rPr>
              <w:t>Credit Limit Request</w:t>
            </w:r>
            <w:r w:rsidR="00B85246">
              <w:rPr>
                <w:b w:val="0"/>
                <w:color w:val="808080" w:themeColor="background1" w:themeShade="80"/>
                <w:sz w:val="22"/>
              </w:rPr>
              <w:t>ed</w:t>
            </w:r>
          </w:p>
        </w:tc>
        <w:tc>
          <w:tcPr>
            <w:tcW w:w="4819" w:type="dxa"/>
            <w:vAlign w:val="center"/>
          </w:tcPr>
          <w:p w14:paraId="6B6A4BE9" w14:textId="77777777" w:rsidR="009D6B2A" w:rsidRPr="009D6B2A" w:rsidRDefault="009D6B2A" w:rsidP="009D6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</w:tbl>
    <w:p w14:paraId="2F9CF0B4" w14:textId="77777777" w:rsidR="009D6B2A" w:rsidRPr="009D6B2A" w:rsidRDefault="009D6B2A" w:rsidP="009D6B2A">
      <w:pPr>
        <w:rPr>
          <w:color w:val="808080" w:themeColor="background1" w:themeShade="80"/>
          <w:sz w:val="22"/>
        </w:rPr>
      </w:pPr>
    </w:p>
    <w:p w14:paraId="71AE7180" w14:textId="77777777" w:rsidR="0003543E" w:rsidRDefault="0003543E" w:rsidP="009D6B2A">
      <w:pPr>
        <w:rPr>
          <w:color w:val="808080" w:themeColor="background1" w:themeShade="80"/>
          <w:sz w:val="18"/>
        </w:rPr>
      </w:pPr>
    </w:p>
    <w:p w14:paraId="47C7E600" w14:textId="77777777" w:rsidR="0003543E" w:rsidRDefault="0003543E" w:rsidP="009D6B2A">
      <w:pPr>
        <w:rPr>
          <w:color w:val="808080" w:themeColor="background1" w:themeShade="80"/>
          <w:sz w:val="1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543E" w:rsidRPr="009D6B2A" w14:paraId="20FD875E" w14:textId="77777777" w:rsidTr="008F3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center"/>
          </w:tcPr>
          <w:p w14:paraId="733579E1" w14:textId="0403CAEF" w:rsidR="0003543E" w:rsidRPr="009D6B2A" w:rsidRDefault="00544BF9" w:rsidP="008F3B65">
            <w:pPr>
              <w:rPr>
                <w:b w:val="0"/>
                <w:color w:val="808080" w:themeColor="background1" w:themeShade="80"/>
                <w:sz w:val="22"/>
              </w:rPr>
            </w:pPr>
            <w:r>
              <w:rPr>
                <w:b w:val="0"/>
                <w:color w:val="808080" w:themeColor="background1" w:themeShade="80"/>
                <w:sz w:val="22"/>
              </w:rPr>
              <w:t>RM Number</w:t>
            </w:r>
          </w:p>
        </w:tc>
        <w:tc>
          <w:tcPr>
            <w:tcW w:w="4819" w:type="dxa"/>
            <w:vAlign w:val="center"/>
          </w:tcPr>
          <w:p w14:paraId="6591AF43" w14:textId="77777777" w:rsidR="0003543E" w:rsidRPr="009D6B2A" w:rsidRDefault="0003543E" w:rsidP="008F3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</w:tbl>
    <w:p w14:paraId="15E912CF" w14:textId="328C3487" w:rsidR="009D6B2A" w:rsidRDefault="009D6B2A" w:rsidP="009D6B2A">
      <w:pPr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18"/>
        </w:rPr>
        <w:br/>
      </w:r>
    </w:p>
    <w:p w14:paraId="43F7C295" w14:textId="712008E8" w:rsidR="009D6B2A" w:rsidRDefault="009D6B2A" w:rsidP="009D6B2A">
      <w:pPr>
        <w:rPr>
          <w:color w:val="808080" w:themeColor="background1" w:themeShade="80"/>
          <w:sz w:val="22"/>
        </w:rPr>
      </w:pPr>
    </w:p>
    <w:p w14:paraId="75028DFC" w14:textId="77777777" w:rsidR="009D6B2A" w:rsidRDefault="009D6B2A" w:rsidP="009D6B2A">
      <w:pPr>
        <w:rPr>
          <w:color w:val="808080" w:themeColor="background1" w:themeShade="80"/>
          <w:sz w:val="22"/>
        </w:rPr>
      </w:pPr>
    </w:p>
    <w:p w14:paraId="69F93B83" w14:textId="6C0E2CE4" w:rsidR="009D6B2A" w:rsidRDefault="009D6B2A" w:rsidP="009D6B2A">
      <w:pPr>
        <w:rPr>
          <w:color w:val="808080" w:themeColor="background1" w:themeShade="80"/>
          <w:sz w:val="18"/>
        </w:rPr>
      </w:pPr>
      <w:r>
        <w:rPr>
          <w:color w:val="808080" w:themeColor="background1" w:themeShade="80"/>
          <w:sz w:val="22"/>
        </w:rPr>
        <w:t>BILLING / ACCOUNTS PAYABLE INFORMATION</w:t>
      </w:r>
    </w:p>
    <w:p w14:paraId="709F6C21" w14:textId="3B45337F" w:rsidR="009D6B2A" w:rsidRDefault="009D6B2A" w:rsidP="009D6B2A">
      <w:pPr>
        <w:rPr>
          <w:color w:val="808080" w:themeColor="background1" w:themeShade="80"/>
          <w:sz w:val="18"/>
        </w:rPr>
      </w:pPr>
    </w:p>
    <w:p w14:paraId="68D55318" w14:textId="77777777" w:rsidR="009D6B2A" w:rsidRDefault="009D6B2A" w:rsidP="009D6B2A">
      <w:pPr>
        <w:rPr>
          <w:color w:val="808080" w:themeColor="background1" w:themeShade="80"/>
          <w:sz w:val="1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6B2A" w14:paraId="6B4B4BB8" w14:textId="77777777" w:rsidTr="009D6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8C6D9E0" w14:textId="66AC224D" w:rsidR="009D6B2A" w:rsidRPr="009D6B2A" w:rsidRDefault="009D6B2A" w:rsidP="00397CE3">
            <w:pPr>
              <w:rPr>
                <w:b w:val="0"/>
                <w:color w:val="808080" w:themeColor="background1" w:themeShade="80"/>
                <w:sz w:val="22"/>
              </w:rPr>
            </w:pPr>
            <w:r>
              <w:rPr>
                <w:b w:val="0"/>
                <w:color w:val="808080" w:themeColor="background1" w:themeShade="80"/>
                <w:sz w:val="22"/>
              </w:rPr>
              <w:t>Contact name</w:t>
            </w:r>
          </w:p>
        </w:tc>
        <w:tc>
          <w:tcPr>
            <w:tcW w:w="4814" w:type="dxa"/>
            <w:vAlign w:val="center"/>
          </w:tcPr>
          <w:p w14:paraId="7FA1551E" w14:textId="77777777" w:rsidR="009D6B2A" w:rsidRPr="009D6B2A" w:rsidRDefault="009D6B2A" w:rsidP="00397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22"/>
              </w:rPr>
            </w:pPr>
          </w:p>
        </w:tc>
      </w:tr>
      <w:tr w:rsidR="009D6B2A" w14:paraId="2C5C7EB8" w14:textId="77777777" w:rsidTr="009D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42A4BA5E" w14:textId="0507969B" w:rsidR="009D6B2A" w:rsidRPr="009D6B2A" w:rsidRDefault="009D6B2A" w:rsidP="00397CE3">
            <w:pPr>
              <w:rPr>
                <w:b w:val="0"/>
                <w:color w:val="808080" w:themeColor="background1" w:themeShade="80"/>
                <w:sz w:val="22"/>
              </w:rPr>
            </w:pPr>
            <w:r>
              <w:rPr>
                <w:b w:val="0"/>
                <w:color w:val="808080" w:themeColor="background1" w:themeShade="80"/>
                <w:sz w:val="22"/>
              </w:rPr>
              <w:t>Address</w:t>
            </w:r>
          </w:p>
        </w:tc>
        <w:tc>
          <w:tcPr>
            <w:tcW w:w="4814" w:type="dxa"/>
            <w:vAlign w:val="center"/>
          </w:tcPr>
          <w:p w14:paraId="448E90F9" w14:textId="77777777" w:rsidR="009D6B2A" w:rsidRPr="009D6B2A" w:rsidRDefault="009D6B2A" w:rsidP="0039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  <w:tr w:rsidR="009D6B2A" w14:paraId="12C17B0D" w14:textId="77777777" w:rsidTr="009D6B2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73761FA6" w14:textId="00671A53" w:rsidR="009D6B2A" w:rsidRPr="009D6B2A" w:rsidRDefault="009D6B2A" w:rsidP="00397CE3">
            <w:pPr>
              <w:rPr>
                <w:b w:val="0"/>
                <w:color w:val="808080" w:themeColor="background1" w:themeShade="80"/>
                <w:sz w:val="22"/>
              </w:rPr>
            </w:pPr>
            <w:r>
              <w:rPr>
                <w:b w:val="0"/>
                <w:color w:val="808080" w:themeColor="background1" w:themeShade="80"/>
                <w:sz w:val="22"/>
              </w:rPr>
              <w:t>Email</w:t>
            </w:r>
          </w:p>
        </w:tc>
        <w:tc>
          <w:tcPr>
            <w:tcW w:w="4814" w:type="dxa"/>
            <w:vAlign w:val="center"/>
          </w:tcPr>
          <w:p w14:paraId="15A91619" w14:textId="77777777" w:rsidR="009D6B2A" w:rsidRPr="009D6B2A" w:rsidRDefault="009D6B2A" w:rsidP="00397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  <w:tr w:rsidR="009D6B2A" w14:paraId="1B7D02C8" w14:textId="77777777" w:rsidTr="009D6B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239A5D84" w14:textId="217A722F" w:rsidR="009D6B2A" w:rsidRPr="009D6B2A" w:rsidRDefault="009D6B2A" w:rsidP="00397CE3">
            <w:pPr>
              <w:rPr>
                <w:b w:val="0"/>
                <w:color w:val="808080" w:themeColor="background1" w:themeShade="80"/>
                <w:sz w:val="22"/>
              </w:rPr>
            </w:pPr>
            <w:r>
              <w:rPr>
                <w:b w:val="0"/>
                <w:color w:val="808080" w:themeColor="background1" w:themeShade="80"/>
                <w:sz w:val="22"/>
              </w:rPr>
              <w:t>Phone</w:t>
            </w:r>
          </w:p>
        </w:tc>
        <w:tc>
          <w:tcPr>
            <w:tcW w:w="4814" w:type="dxa"/>
            <w:vAlign w:val="center"/>
          </w:tcPr>
          <w:p w14:paraId="740268D7" w14:textId="77777777" w:rsidR="009D6B2A" w:rsidRPr="009D6B2A" w:rsidRDefault="009D6B2A" w:rsidP="00397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</w:rPr>
            </w:pPr>
          </w:p>
        </w:tc>
      </w:tr>
    </w:tbl>
    <w:p w14:paraId="00596FF4" w14:textId="18CC18F8" w:rsidR="009D6B2A" w:rsidRDefault="009D6B2A" w:rsidP="009D6B2A">
      <w:pPr>
        <w:rPr>
          <w:color w:val="808080" w:themeColor="background1" w:themeShade="80"/>
          <w:sz w:val="18"/>
        </w:rPr>
      </w:pPr>
    </w:p>
    <w:p w14:paraId="68E69591" w14:textId="7A2E0F0E" w:rsidR="0003543E" w:rsidRDefault="0003543E" w:rsidP="009D6B2A">
      <w:pPr>
        <w:rPr>
          <w:color w:val="808080" w:themeColor="background1" w:themeShade="80"/>
          <w:sz w:val="18"/>
        </w:rPr>
      </w:pPr>
    </w:p>
    <w:p w14:paraId="540493B5" w14:textId="77777777" w:rsidR="0003543E" w:rsidRPr="009D6B2A" w:rsidRDefault="0003543E" w:rsidP="009D6B2A">
      <w:pPr>
        <w:rPr>
          <w:color w:val="808080" w:themeColor="background1" w:themeShade="80"/>
          <w:sz w:val="18"/>
        </w:rPr>
      </w:pPr>
    </w:p>
    <w:sectPr w:rsidR="0003543E" w:rsidRPr="009D6B2A" w:rsidSect="009D6B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5090" w14:textId="77777777" w:rsidR="00746C3D" w:rsidRDefault="00746C3D" w:rsidP="00C20C17">
      <w:r>
        <w:separator/>
      </w:r>
    </w:p>
  </w:endnote>
  <w:endnote w:type="continuationSeparator" w:id="0">
    <w:p w14:paraId="2B291AC7" w14:textId="77777777" w:rsidR="00746C3D" w:rsidRDefault="00746C3D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3FBAD580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E056B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D47E" w14:textId="77777777" w:rsidR="00746C3D" w:rsidRDefault="00746C3D" w:rsidP="00C20C17">
      <w:r>
        <w:separator/>
      </w:r>
    </w:p>
  </w:footnote>
  <w:footnote w:type="continuationSeparator" w:id="0">
    <w:p w14:paraId="570CEF70" w14:textId="77777777" w:rsidR="00746C3D" w:rsidRDefault="00746C3D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3543E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44BF9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B51F2"/>
    <w:rsid w:val="006C0E44"/>
    <w:rsid w:val="006E71A4"/>
    <w:rsid w:val="0071246C"/>
    <w:rsid w:val="00715A9A"/>
    <w:rsid w:val="00716942"/>
    <w:rsid w:val="00746C3D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6B2A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85246"/>
    <w:rsid w:val="00BB60B2"/>
    <w:rsid w:val="00BC0E71"/>
    <w:rsid w:val="00C20C17"/>
    <w:rsid w:val="00C33B32"/>
    <w:rsid w:val="00C474B7"/>
    <w:rsid w:val="00C960ED"/>
    <w:rsid w:val="00CF25FB"/>
    <w:rsid w:val="00D13C7F"/>
    <w:rsid w:val="00D32971"/>
    <w:rsid w:val="00D8242B"/>
    <w:rsid w:val="00DA5594"/>
    <w:rsid w:val="00DD0AFE"/>
    <w:rsid w:val="00DD3FBD"/>
    <w:rsid w:val="00E7261C"/>
    <w:rsid w:val="00E87A8D"/>
    <w:rsid w:val="00EE473C"/>
    <w:rsid w:val="00F13D13"/>
    <w:rsid w:val="00F4114D"/>
    <w:rsid w:val="00FC0BC3"/>
    <w:rsid w:val="00FD1621"/>
    <w:rsid w:val="00FE056B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9D6B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D6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055B7"/>
    <w:rsid w:val="00214366"/>
    <w:rsid w:val="004B2E51"/>
    <w:rsid w:val="007D3465"/>
    <w:rsid w:val="008A243F"/>
    <w:rsid w:val="009B7BBC"/>
    <w:rsid w:val="00F46E91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F374-065D-49B1-90E1-DDFEBAA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Tamra Saayman</cp:lastModifiedBy>
  <cp:revision>3</cp:revision>
  <dcterms:created xsi:type="dcterms:W3CDTF">2019-02-14T01:11:00Z</dcterms:created>
  <dcterms:modified xsi:type="dcterms:W3CDTF">2019-03-05T01:31:00Z</dcterms:modified>
</cp:coreProperties>
</file>