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EA595" w14:textId="26A331AC" w:rsidR="00310196" w:rsidRDefault="00676637" w:rsidP="00852992">
      <w:pPr>
        <w:pStyle w:val="Heading1"/>
      </w:pPr>
      <w:bookmarkStart w:id="0" w:name="_GoBack"/>
      <w:bookmarkEnd w:id="0"/>
      <w:r>
        <w:t xml:space="preserve">UQ </w:t>
      </w:r>
      <w:r w:rsidR="00852992">
        <w:t>Strategic Fundin</w:t>
      </w:r>
      <w:r>
        <w:t>g Application Form</w:t>
      </w:r>
    </w:p>
    <w:p w14:paraId="5DB55A11" w14:textId="5DE2ACCF" w:rsidR="0089413D" w:rsidRPr="0089413D" w:rsidRDefault="0089413D" w:rsidP="0089413D">
      <w:pPr>
        <w:pStyle w:val="BodyText"/>
      </w:pPr>
      <w:r>
        <w:t>Refer to [</w:t>
      </w:r>
      <w:hyperlink r:id="rId12" w:history="1">
        <w:r w:rsidR="004C6455">
          <w:rPr>
            <w:rStyle w:val="Hyperlink"/>
          </w:rPr>
          <w:t>https://staff.uq.edu.au/information-and-services/finance/budget-forecast/strategic-funding</w:t>
        </w:r>
      </w:hyperlink>
      <w:r>
        <w:t>] for details about strategic funding at The University of Queensland</w:t>
      </w:r>
      <w:r w:rsidR="001C49AD">
        <w:t xml:space="preserve"> before completing this form</w:t>
      </w:r>
      <w:r>
        <w:t>.</w:t>
      </w:r>
    </w:p>
    <w:p w14:paraId="2E353C6F" w14:textId="6EF8812B" w:rsidR="00676637" w:rsidRDefault="008A2F91" w:rsidP="0089413D">
      <w:pPr>
        <w:pStyle w:val="Heading4"/>
      </w:pPr>
      <w:r>
        <w:t xml:space="preserve">SECTION 1: </w:t>
      </w:r>
      <w:r w:rsidR="00676637" w:rsidRPr="005E76DC">
        <w:t>ADMINISTRATIVE SUMMARY</w:t>
      </w:r>
    </w:p>
    <w:p w14:paraId="4B5C3488" w14:textId="77777777" w:rsidR="00676637" w:rsidRPr="005E76DC" w:rsidRDefault="00676637" w:rsidP="00676637">
      <w:pPr>
        <w:ind w:left="426"/>
        <w:rPr>
          <w:rFonts w:ascii="Calibri" w:hAnsi="Calibri"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5657"/>
      </w:tblGrid>
      <w:tr w:rsidR="00676637" w:rsidRPr="004B3B83" w14:paraId="79DF5F4B" w14:textId="77777777" w:rsidTr="00223DA3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826D1" w14:textId="77777777" w:rsidR="00676637" w:rsidRPr="004B3B83" w:rsidRDefault="00676637" w:rsidP="00223DA3">
            <w:pPr>
              <w:pStyle w:val="BodyText"/>
              <w:spacing w:before="0" w:after="0"/>
            </w:pPr>
            <w:r w:rsidRPr="004B3B83">
              <w:t>Project Title</w:t>
            </w:r>
            <w: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D87E" w14:textId="77777777" w:rsidR="00676637" w:rsidRPr="00D12E70" w:rsidRDefault="00676637" w:rsidP="00223DA3">
            <w:pPr>
              <w:rPr>
                <w:rFonts w:ascii="Calibri" w:hAnsi="Calibri" w:cs="Arial"/>
                <w:sz w:val="22"/>
              </w:rPr>
            </w:pPr>
          </w:p>
        </w:tc>
      </w:tr>
      <w:tr w:rsidR="00676637" w:rsidRPr="004B3B83" w14:paraId="5D9D3F88" w14:textId="77777777" w:rsidTr="00223DA3">
        <w:tc>
          <w:tcPr>
            <w:tcW w:w="0" w:type="auto"/>
            <w:shd w:val="clear" w:color="auto" w:fill="D9D9D9"/>
          </w:tcPr>
          <w:p w14:paraId="0957B477" w14:textId="77777777" w:rsidR="00676637" w:rsidRPr="004B3B83" w:rsidRDefault="00676637" w:rsidP="00223DA3">
            <w:pPr>
              <w:pStyle w:val="BodyText"/>
              <w:spacing w:before="0" w:after="0"/>
            </w:pPr>
            <w:r w:rsidRPr="004B3B83">
              <w:t>Lead CI</w:t>
            </w:r>
            <w:r>
              <w:t xml:space="preserve"> / Funding Recipient</w:t>
            </w:r>
            <w:r w:rsidRPr="004B3B83">
              <w:t xml:space="preserve"> Name</w:t>
            </w:r>
            <w:r>
              <w:t>:</w:t>
            </w:r>
          </w:p>
        </w:tc>
        <w:tc>
          <w:tcPr>
            <w:tcW w:w="0" w:type="auto"/>
            <w:shd w:val="clear" w:color="auto" w:fill="auto"/>
          </w:tcPr>
          <w:p w14:paraId="04B2E238" w14:textId="77777777" w:rsidR="00676637" w:rsidRPr="00D12E70" w:rsidRDefault="00676637" w:rsidP="00223DA3">
            <w:pPr>
              <w:rPr>
                <w:rFonts w:ascii="Calibri" w:hAnsi="Calibri" w:cs="Arial"/>
                <w:sz w:val="22"/>
              </w:rPr>
            </w:pPr>
          </w:p>
        </w:tc>
      </w:tr>
      <w:tr w:rsidR="00676637" w:rsidRPr="004B3B83" w14:paraId="3CCE99CF" w14:textId="77777777" w:rsidTr="00223DA3">
        <w:tc>
          <w:tcPr>
            <w:tcW w:w="0" w:type="auto"/>
            <w:shd w:val="clear" w:color="auto" w:fill="D9D9D9"/>
          </w:tcPr>
          <w:p w14:paraId="749B1F4B" w14:textId="77777777" w:rsidR="00676637" w:rsidRPr="004B3B83" w:rsidRDefault="00676637" w:rsidP="00223DA3">
            <w:pPr>
              <w:pStyle w:val="BodyText"/>
              <w:spacing w:before="0" w:after="0"/>
            </w:pPr>
            <w:r w:rsidRPr="004B3B83">
              <w:t>Administering School/Centre</w:t>
            </w:r>
            <w:r>
              <w:t>:</w:t>
            </w:r>
          </w:p>
        </w:tc>
        <w:tc>
          <w:tcPr>
            <w:tcW w:w="0" w:type="auto"/>
            <w:shd w:val="clear" w:color="auto" w:fill="auto"/>
          </w:tcPr>
          <w:p w14:paraId="7E0C66BF" w14:textId="77777777" w:rsidR="00676637" w:rsidRPr="00D12E70" w:rsidRDefault="00676637" w:rsidP="00223DA3">
            <w:pPr>
              <w:rPr>
                <w:rFonts w:ascii="Calibri" w:hAnsi="Calibri" w:cs="Arial"/>
                <w:sz w:val="22"/>
              </w:rPr>
            </w:pPr>
          </w:p>
        </w:tc>
      </w:tr>
      <w:tr w:rsidR="00676637" w:rsidRPr="004B3B83" w14:paraId="2CDD4BE9" w14:textId="77777777" w:rsidTr="00223DA3">
        <w:tc>
          <w:tcPr>
            <w:tcW w:w="0" w:type="auto"/>
            <w:shd w:val="clear" w:color="auto" w:fill="D9D9D9"/>
          </w:tcPr>
          <w:p w14:paraId="5CEF6DBE" w14:textId="77777777" w:rsidR="00676637" w:rsidRPr="004B3B83" w:rsidRDefault="00676637" w:rsidP="00223DA3">
            <w:pPr>
              <w:pStyle w:val="BodyText"/>
              <w:spacing w:before="0" w:after="0"/>
            </w:pPr>
            <w:r w:rsidRPr="004B3B83">
              <w:t>Faculty/Institute</w:t>
            </w:r>
            <w:r>
              <w:t>:</w:t>
            </w:r>
          </w:p>
        </w:tc>
        <w:tc>
          <w:tcPr>
            <w:tcW w:w="0" w:type="auto"/>
            <w:shd w:val="clear" w:color="auto" w:fill="auto"/>
          </w:tcPr>
          <w:p w14:paraId="6852002A" w14:textId="77777777" w:rsidR="00676637" w:rsidRPr="00D12E70" w:rsidRDefault="00676637" w:rsidP="00223DA3">
            <w:pPr>
              <w:rPr>
                <w:rFonts w:ascii="Calibri" w:hAnsi="Calibri" w:cs="Arial"/>
                <w:sz w:val="22"/>
              </w:rPr>
            </w:pPr>
          </w:p>
        </w:tc>
      </w:tr>
      <w:tr w:rsidR="00676637" w:rsidRPr="004B3B83" w14:paraId="677FC61F" w14:textId="77777777" w:rsidTr="00223DA3">
        <w:tc>
          <w:tcPr>
            <w:tcW w:w="0" w:type="auto"/>
            <w:shd w:val="clear" w:color="auto" w:fill="D9D9D9"/>
          </w:tcPr>
          <w:p w14:paraId="40B5FEC3" w14:textId="77777777" w:rsidR="00676637" w:rsidRPr="004B3B83" w:rsidRDefault="00676637" w:rsidP="00223DA3">
            <w:pPr>
              <w:pStyle w:val="BodyText"/>
              <w:spacing w:before="0" w:after="0"/>
            </w:pPr>
            <w:r>
              <w:t xml:space="preserve">Years of Funding Requested </w:t>
            </w:r>
            <w:r w:rsidRPr="00D12E70">
              <w:rPr>
                <w:sz w:val="18"/>
                <w:szCs w:val="18"/>
              </w:rPr>
              <w:t>(YYYY - YYYY)</w:t>
            </w:r>
            <w:r>
              <w:t>:</w:t>
            </w:r>
          </w:p>
        </w:tc>
        <w:tc>
          <w:tcPr>
            <w:tcW w:w="0" w:type="auto"/>
            <w:shd w:val="clear" w:color="auto" w:fill="auto"/>
          </w:tcPr>
          <w:p w14:paraId="20FB65DE" w14:textId="77777777" w:rsidR="00676637" w:rsidRPr="00D12E70" w:rsidRDefault="00676637" w:rsidP="00223DA3">
            <w:pPr>
              <w:rPr>
                <w:rFonts w:ascii="Calibri" w:hAnsi="Calibri" w:cs="Arial"/>
                <w:sz w:val="22"/>
              </w:rPr>
            </w:pPr>
          </w:p>
        </w:tc>
      </w:tr>
      <w:tr w:rsidR="00676637" w:rsidRPr="004B3B83" w14:paraId="7989C7B1" w14:textId="77777777" w:rsidTr="00223DA3">
        <w:tc>
          <w:tcPr>
            <w:tcW w:w="0" w:type="auto"/>
            <w:shd w:val="clear" w:color="auto" w:fill="D9D9D9"/>
          </w:tcPr>
          <w:p w14:paraId="2BE07040" w14:textId="77777777" w:rsidR="00676637" w:rsidRDefault="00676637" w:rsidP="00223DA3">
            <w:pPr>
              <w:pStyle w:val="BodyText"/>
              <w:spacing w:before="0" w:after="0"/>
            </w:pPr>
            <w:r>
              <w:t>Type of Funding:</w:t>
            </w:r>
          </w:p>
        </w:tc>
        <w:sdt>
          <w:sdtPr>
            <w:rPr>
              <w:rFonts w:ascii="Calibri" w:hAnsi="Calibri" w:cs="Arial"/>
              <w:sz w:val="22"/>
            </w:rPr>
            <w:id w:val="1520901956"/>
            <w:placeholder>
              <w:docPart w:val="AD6568C521D647CA883D945BAE07DB20"/>
            </w:placeholder>
            <w:showingPlcHdr/>
            <w:comboBox>
              <w:listItem w:value="Choose an item."/>
              <w:listItem w:displayText="Bid Preparation Support" w:value="Bid Preparation Support"/>
              <w:listItem w:displayText="Centre Co-funding" w:value="Centre Co-funding"/>
              <w:listItem w:displayText="External Grant Co-funding" w:value="External Grant Co-funding"/>
              <w:listItem w:displayText="Salary Support" w:value="Salary Support"/>
              <w:listItem w:displayText="Sponsorship" w:value="Sponsorship"/>
              <w:listItem w:displayText="Staff Establishment/Start-up" w:value="Staff Establishment/Start-up"/>
              <w:listItem w:displayText="Other (indicate below)" w:value="Other (indicate below)"/>
            </w:combo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5C3F0AAF" w14:textId="77777777" w:rsidR="00676637" w:rsidRDefault="00676637" w:rsidP="00223DA3">
                <w:pPr>
                  <w:rPr>
                    <w:rFonts w:ascii="Calibri" w:hAnsi="Calibri" w:cs="Arial"/>
                    <w:sz w:val="22"/>
                  </w:rPr>
                </w:pPr>
                <w:r w:rsidRPr="003432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76637" w:rsidRPr="004B3B83" w14:paraId="6EB8C7E2" w14:textId="77777777" w:rsidTr="00223DA3">
        <w:tc>
          <w:tcPr>
            <w:tcW w:w="0" w:type="auto"/>
            <w:shd w:val="clear" w:color="auto" w:fill="D9D9D9"/>
          </w:tcPr>
          <w:p w14:paraId="35BED5A0" w14:textId="77777777" w:rsidR="00676637" w:rsidRDefault="00676637" w:rsidP="00223DA3">
            <w:pPr>
              <w:pStyle w:val="BodyText"/>
              <w:spacing w:before="0" w:after="0"/>
            </w:pPr>
            <w:r>
              <w:t>If Other, describe: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62C92" w14:textId="77777777" w:rsidR="00676637" w:rsidRDefault="00676637" w:rsidP="00223DA3">
            <w:pPr>
              <w:rPr>
                <w:rFonts w:ascii="Calibri" w:hAnsi="Calibri" w:cs="Arial"/>
                <w:sz w:val="22"/>
              </w:rPr>
            </w:pPr>
          </w:p>
        </w:tc>
      </w:tr>
      <w:tr w:rsidR="00676637" w:rsidRPr="004B3B83" w14:paraId="35D3D202" w14:textId="77777777" w:rsidTr="00223DA3">
        <w:tc>
          <w:tcPr>
            <w:tcW w:w="0" w:type="auto"/>
            <w:shd w:val="clear" w:color="auto" w:fill="D9D9D9"/>
          </w:tcPr>
          <w:p w14:paraId="41D92A34" w14:textId="77777777" w:rsidR="00676637" w:rsidRDefault="00676637" w:rsidP="00223DA3">
            <w:pPr>
              <w:pStyle w:val="BodyText"/>
              <w:spacing w:before="0" w:after="0"/>
            </w:pPr>
            <w:r>
              <w:t>Do you believe this project meets UQ’s definition of ‘Co-contribution’</w:t>
            </w:r>
            <w:r>
              <w:rPr>
                <w:rStyle w:val="FootnoteReference"/>
                <w:rFonts w:ascii="Calibri" w:hAnsi="Calibri" w:cs="Arial"/>
                <w:sz w:val="22"/>
              </w:rPr>
              <w:footnoteReference w:id="1"/>
            </w:r>
            <w:r>
              <w:t xml:space="preserve">? (circle/highlight response)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34E588" w14:textId="77777777" w:rsidR="00676637" w:rsidRDefault="00676637" w:rsidP="00223DA3">
            <w:pPr>
              <w:pStyle w:val="BodyText"/>
              <w:spacing w:before="0" w:after="0"/>
            </w:pPr>
            <w:r>
              <w:t>Yes / No</w:t>
            </w:r>
          </w:p>
          <w:p w14:paraId="10D42673" w14:textId="202AD1D4" w:rsidR="00676637" w:rsidRPr="00D12E70" w:rsidRDefault="00676637" w:rsidP="00223DA3">
            <w:pPr>
              <w:pStyle w:val="BodyText"/>
              <w:spacing w:before="0" w:after="0"/>
            </w:pPr>
            <w:r>
              <w:t xml:space="preserve">If yes, provide documentary evidence </w:t>
            </w:r>
            <w:r w:rsidR="006D25DE">
              <w:t xml:space="preserve">(i.e. Fully Executed Agreement) </w:t>
            </w:r>
            <w:r>
              <w:t>if available. If unavailable at the time of submission this must be provided before an approved commitment will be finalised.</w:t>
            </w:r>
          </w:p>
        </w:tc>
      </w:tr>
    </w:tbl>
    <w:p w14:paraId="1A2C7477" w14:textId="77777777" w:rsidR="00676637" w:rsidRDefault="00676637" w:rsidP="00676637">
      <w:pPr>
        <w:rPr>
          <w:rFonts w:ascii="Calibri" w:hAnsi="Calibri" w:cs="Arial"/>
          <w:b/>
          <w:sz w:val="22"/>
        </w:rPr>
      </w:pPr>
    </w:p>
    <w:p w14:paraId="367CB5A0" w14:textId="44EFB856" w:rsidR="00676637" w:rsidRDefault="008A2F91" w:rsidP="0089413D">
      <w:pPr>
        <w:pStyle w:val="Heading4"/>
      </w:pPr>
      <w:r>
        <w:t xml:space="preserve">SECTION 2: </w:t>
      </w:r>
      <w:r w:rsidR="00676637">
        <w:t>OBJECTIVES</w:t>
      </w:r>
    </w:p>
    <w:p w14:paraId="69507E09" w14:textId="77777777" w:rsidR="00676637" w:rsidRPr="007852DA" w:rsidRDefault="00676637" w:rsidP="007852DA">
      <w:pPr>
        <w:pStyle w:val="BodyText"/>
        <w:rPr>
          <w:sz w:val="16"/>
          <w:szCs w:val="16"/>
        </w:rPr>
      </w:pPr>
      <w:r w:rsidRPr="007852DA">
        <w:rPr>
          <w:sz w:val="16"/>
          <w:szCs w:val="16"/>
        </w:rPr>
        <w:t>Note: Dot points are acceptable for the items below</w:t>
      </w:r>
    </w:p>
    <w:p w14:paraId="2B324B44" w14:textId="7EF1D3B5" w:rsidR="00676637" w:rsidRPr="0020358A" w:rsidRDefault="00676637" w:rsidP="007852DA">
      <w:pPr>
        <w:pStyle w:val="Heading5"/>
      </w:pPr>
      <w:r>
        <w:rPr>
          <w:szCs w:val="24"/>
        </w:rPr>
        <w:t xml:space="preserve"> </w:t>
      </w:r>
      <w:r>
        <w:t>S</w:t>
      </w:r>
      <w:r w:rsidRPr="00CF7A3D">
        <w:t xml:space="preserve">ummary </w:t>
      </w:r>
      <w:r>
        <w:t>of strategic objectives</w:t>
      </w:r>
      <w:r w:rsidRPr="004144F7">
        <w:rPr>
          <w:sz w:val="18"/>
          <w:szCs w:val="18"/>
        </w:rPr>
        <w:t xml:space="preserve"> (100 word</w:t>
      </w:r>
      <w:r w:rsidR="001C49AD" w:rsidRPr="004144F7">
        <w:rPr>
          <w:sz w:val="18"/>
          <w:szCs w:val="18"/>
        </w:rPr>
        <w:t>s maximum</w:t>
      </w:r>
      <w:r w:rsidRPr="004144F7">
        <w:rPr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676637" w:rsidRPr="004B3B83" w14:paraId="7701484C" w14:textId="77777777" w:rsidTr="00D07710">
        <w:tc>
          <w:tcPr>
            <w:tcW w:w="9747" w:type="dxa"/>
            <w:shd w:val="clear" w:color="auto" w:fill="auto"/>
          </w:tcPr>
          <w:p w14:paraId="437E3E61" w14:textId="77777777" w:rsidR="00676637" w:rsidRDefault="00676637" w:rsidP="007852DA">
            <w:pPr>
              <w:pStyle w:val="BodyText"/>
            </w:pPr>
          </w:p>
          <w:p w14:paraId="5D2BDE70" w14:textId="77777777" w:rsidR="00676637" w:rsidRPr="009675AD" w:rsidRDefault="00676637" w:rsidP="007852DA">
            <w:pPr>
              <w:pStyle w:val="BodyText"/>
            </w:pPr>
          </w:p>
        </w:tc>
      </w:tr>
    </w:tbl>
    <w:p w14:paraId="2D47EC46" w14:textId="528207A5" w:rsidR="00676637" w:rsidRPr="00CF7A3D" w:rsidRDefault="00676637" w:rsidP="007852DA">
      <w:pPr>
        <w:pStyle w:val="Heading5"/>
      </w:pPr>
      <w:r>
        <w:t xml:space="preserve">Detailed case to support the provision of central strategic funds </w:t>
      </w:r>
      <w:r w:rsidRPr="004144F7">
        <w:rPr>
          <w:sz w:val="18"/>
          <w:szCs w:val="18"/>
        </w:rPr>
        <w:t>(</w:t>
      </w:r>
      <w:r w:rsidR="001C49AD" w:rsidRPr="004144F7">
        <w:rPr>
          <w:sz w:val="18"/>
          <w:szCs w:val="18"/>
        </w:rPr>
        <w:t>two</w:t>
      </w:r>
      <w:r w:rsidRPr="004144F7">
        <w:rPr>
          <w:sz w:val="18"/>
          <w:szCs w:val="18"/>
        </w:rPr>
        <w:t xml:space="preserve"> A4 page</w:t>
      </w:r>
      <w:r w:rsidR="001C49AD" w:rsidRPr="004144F7">
        <w:rPr>
          <w:sz w:val="18"/>
          <w:szCs w:val="18"/>
        </w:rPr>
        <w:t xml:space="preserve"> maximum</w:t>
      </w:r>
      <w:r w:rsidRPr="004144F7">
        <w:rPr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676637" w:rsidRPr="004B3B83" w14:paraId="37AAC578" w14:textId="77777777" w:rsidTr="00D07710">
        <w:tc>
          <w:tcPr>
            <w:tcW w:w="9747" w:type="dxa"/>
            <w:shd w:val="clear" w:color="auto" w:fill="auto"/>
          </w:tcPr>
          <w:p w14:paraId="3B400D80" w14:textId="77777777" w:rsidR="00676637" w:rsidRPr="00DF2C6B" w:rsidRDefault="00676637" w:rsidP="007852DA">
            <w:pPr>
              <w:pStyle w:val="BodyText"/>
            </w:pPr>
          </w:p>
          <w:p w14:paraId="2352B9B3" w14:textId="77777777" w:rsidR="00676637" w:rsidRPr="009675AD" w:rsidRDefault="00676637" w:rsidP="007852DA">
            <w:pPr>
              <w:pStyle w:val="BodyText"/>
            </w:pPr>
          </w:p>
        </w:tc>
      </w:tr>
    </w:tbl>
    <w:p w14:paraId="4C24059E" w14:textId="73611E16" w:rsidR="00676637" w:rsidRPr="004144F7" w:rsidRDefault="00676637" w:rsidP="007852DA">
      <w:pPr>
        <w:pStyle w:val="Heading5"/>
        <w:rPr>
          <w:sz w:val="18"/>
          <w:szCs w:val="18"/>
        </w:rPr>
      </w:pPr>
      <w:r>
        <w:t xml:space="preserve">How does the project align with </w:t>
      </w:r>
      <w:hyperlink r:id="rId13" w:history="1">
        <w:r w:rsidRPr="00BC5385">
          <w:rPr>
            <w:rStyle w:val="Hyperlink"/>
          </w:rPr>
          <w:t>UQ’s Strategic Plan</w:t>
        </w:r>
      </w:hyperlink>
      <w:r>
        <w:t xml:space="preserve"> and relevant </w:t>
      </w:r>
      <w:hyperlink r:id="rId14" w:history="1">
        <w:r w:rsidRPr="00BC5385">
          <w:rPr>
            <w:rStyle w:val="Hyperlink"/>
          </w:rPr>
          <w:t>KPIs</w:t>
        </w:r>
      </w:hyperlink>
      <w:r>
        <w:t xml:space="preserve">? </w:t>
      </w:r>
      <w:r w:rsidRPr="004144F7">
        <w:rPr>
          <w:sz w:val="18"/>
          <w:szCs w:val="18"/>
        </w:rPr>
        <w:t>(300 word</w:t>
      </w:r>
      <w:r w:rsidR="001C49AD" w:rsidRPr="004144F7">
        <w:rPr>
          <w:sz w:val="18"/>
          <w:szCs w:val="18"/>
        </w:rPr>
        <w:t>s maximum</w:t>
      </w:r>
      <w:r w:rsidRPr="004144F7">
        <w:rPr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676637" w:rsidRPr="004B3B83" w14:paraId="17ED09FD" w14:textId="77777777" w:rsidTr="00D07710">
        <w:tc>
          <w:tcPr>
            <w:tcW w:w="9747" w:type="dxa"/>
            <w:shd w:val="clear" w:color="auto" w:fill="auto"/>
          </w:tcPr>
          <w:p w14:paraId="1CF85817" w14:textId="77777777" w:rsidR="00676637" w:rsidRPr="00DF2C6B" w:rsidRDefault="00676637" w:rsidP="007852DA">
            <w:pPr>
              <w:pStyle w:val="BodyText"/>
            </w:pPr>
          </w:p>
          <w:p w14:paraId="7E582E16" w14:textId="77777777" w:rsidR="00676637" w:rsidRPr="009675AD" w:rsidRDefault="00676637" w:rsidP="007852DA">
            <w:pPr>
              <w:pStyle w:val="BodyText"/>
            </w:pPr>
          </w:p>
        </w:tc>
      </w:tr>
    </w:tbl>
    <w:p w14:paraId="30909057" w14:textId="77777777" w:rsidR="00951220" w:rsidRDefault="00951220" w:rsidP="00951220">
      <w:pPr>
        <w:pStyle w:val="Heading5"/>
        <w:rPr>
          <w:szCs w:val="20"/>
        </w:rPr>
      </w:pPr>
    </w:p>
    <w:p w14:paraId="293E0CC0" w14:textId="77777777" w:rsidR="00261C3B" w:rsidRDefault="00261C3B" w:rsidP="00466BAA">
      <w:pPr>
        <w:pStyle w:val="Heading5"/>
      </w:pPr>
      <w:r>
        <w:t xml:space="preserve">How does the strategic investment align with the research </w:t>
      </w:r>
      <w:r w:rsidRPr="0085148B">
        <w:t>needs of industry and government</w:t>
      </w:r>
      <w:r>
        <w:t>? (200 words maximum)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261C3B" w:rsidRPr="004B3B83" w14:paraId="038ABADB" w14:textId="77777777" w:rsidTr="00BD4F81">
        <w:tc>
          <w:tcPr>
            <w:tcW w:w="9747" w:type="dxa"/>
            <w:shd w:val="clear" w:color="auto" w:fill="auto"/>
          </w:tcPr>
          <w:p w14:paraId="4C7BF645" w14:textId="77777777" w:rsidR="00261C3B" w:rsidRPr="00DF2C6B" w:rsidRDefault="00261C3B" w:rsidP="00BD4F81">
            <w:pPr>
              <w:pStyle w:val="BodyTextIndent3"/>
              <w:spacing w:after="0"/>
              <w:ind w:left="0"/>
              <w:rPr>
                <w:rFonts w:ascii="Calibri" w:hAnsi="Calibri" w:cs="Arial"/>
                <w:sz w:val="22"/>
                <w:szCs w:val="22"/>
                <w:lang w:val="en-AU"/>
              </w:rPr>
            </w:pPr>
          </w:p>
          <w:p w14:paraId="7F0D3331" w14:textId="77777777" w:rsidR="00261C3B" w:rsidRDefault="00261C3B" w:rsidP="00BD4F81">
            <w:pPr>
              <w:pStyle w:val="BodyTextIndent3"/>
              <w:spacing w:after="0"/>
              <w:ind w:left="0"/>
              <w:rPr>
                <w:rFonts w:ascii="Calibri" w:hAnsi="Calibri" w:cs="Arial"/>
                <w:b/>
                <w:sz w:val="22"/>
                <w:szCs w:val="22"/>
                <w:lang w:val="en-AU"/>
              </w:rPr>
            </w:pPr>
          </w:p>
          <w:p w14:paraId="3871DF27" w14:textId="77777777" w:rsidR="00261C3B" w:rsidRPr="009675AD" w:rsidRDefault="00261C3B" w:rsidP="00BD4F81">
            <w:pPr>
              <w:pStyle w:val="BodyTextIndent3"/>
              <w:spacing w:after="0"/>
              <w:ind w:left="0"/>
              <w:rPr>
                <w:rFonts w:ascii="Calibri" w:hAnsi="Calibri" w:cs="Arial"/>
                <w:b/>
                <w:sz w:val="22"/>
                <w:szCs w:val="22"/>
                <w:lang w:val="en-AU"/>
              </w:rPr>
            </w:pPr>
          </w:p>
        </w:tc>
      </w:tr>
    </w:tbl>
    <w:p w14:paraId="037614A3" w14:textId="0864AE83" w:rsidR="00676637" w:rsidRPr="004144F7" w:rsidRDefault="00BC5385" w:rsidP="007852DA">
      <w:pPr>
        <w:pStyle w:val="Heading5"/>
        <w:rPr>
          <w:sz w:val="18"/>
          <w:szCs w:val="18"/>
        </w:rPr>
      </w:pPr>
      <w:r>
        <w:t>For</w:t>
      </w:r>
      <w:r w:rsidR="004144F7">
        <w:t xml:space="preserve"> </w:t>
      </w:r>
      <w:r w:rsidR="00676637">
        <w:t>multi-year project</w:t>
      </w:r>
      <w:r>
        <w:t>s</w:t>
      </w:r>
      <w:r w:rsidR="00676637">
        <w:t xml:space="preserve"> provide a brief outline of the </w:t>
      </w:r>
      <w:r w:rsidR="004144F7">
        <w:t>activities to be undertaken annually</w:t>
      </w:r>
      <w:r w:rsidR="00676637">
        <w:t xml:space="preserve">. </w:t>
      </w:r>
      <w:r w:rsidR="00676637" w:rsidRPr="004144F7">
        <w:rPr>
          <w:sz w:val="18"/>
          <w:szCs w:val="18"/>
        </w:rPr>
        <w:t>(300 words</w:t>
      </w:r>
      <w:r w:rsidR="001C49AD" w:rsidRPr="004144F7">
        <w:rPr>
          <w:sz w:val="18"/>
          <w:szCs w:val="18"/>
        </w:rPr>
        <w:t xml:space="preserve"> maximum</w:t>
      </w:r>
      <w:r w:rsidR="00676637" w:rsidRPr="004144F7">
        <w:rPr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676637" w:rsidRPr="004B3B83" w14:paraId="0E188EB8" w14:textId="77777777" w:rsidTr="00D07710">
        <w:tc>
          <w:tcPr>
            <w:tcW w:w="9747" w:type="dxa"/>
            <w:shd w:val="clear" w:color="auto" w:fill="auto"/>
          </w:tcPr>
          <w:p w14:paraId="640255B4" w14:textId="7BE48582" w:rsidR="00676637" w:rsidRDefault="00676637" w:rsidP="00D07710">
            <w:pPr>
              <w:pStyle w:val="BodyTextIndent3"/>
              <w:spacing w:after="0"/>
              <w:ind w:left="0"/>
              <w:rPr>
                <w:rFonts w:ascii="Calibri" w:hAnsi="Calibri" w:cs="Arial"/>
                <w:sz w:val="22"/>
                <w:szCs w:val="22"/>
                <w:lang w:val="en-AU"/>
              </w:rPr>
            </w:pPr>
          </w:p>
          <w:p w14:paraId="08E2D666" w14:textId="77777777" w:rsidR="00466BAA" w:rsidRPr="00DF2C6B" w:rsidRDefault="00466BAA" w:rsidP="00D07710">
            <w:pPr>
              <w:pStyle w:val="BodyTextIndent3"/>
              <w:spacing w:after="0"/>
              <w:ind w:left="0"/>
              <w:rPr>
                <w:rFonts w:ascii="Calibri" w:hAnsi="Calibri" w:cs="Arial"/>
                <w:sz w:val="22"/>
                <w:szCs w:val="22"/>
                <w:lang w:val="en-AU"/>
              </w:rPr>
            </w:pPr>
          </w:p>
          <w:p w14:paraId="489EC5D6" w14:textId="77777777" w:rsidR="00676637" w:rsidRPr="009675AD" w:rsidRDefault="00676637" w:rsidP="00D07710">
            <w:pPr>
              <w:pStyle w:val="BodyTextIndent3"/>
              <w:spacing w:after="0"/>
              <w:ind w:left="0"/>
              <w:rPr>
                <w:rFonts w:ascii="Calibri" w:hAnsi="Calibri" w:cs="Arial"/>
                <w:b/>
                <w:sz w:val="22"/>
                <w:szCs w:val="22"/>
                <w:lang w:val="en-AU"/>
              </w:rPr>
            </w:pPr>
          </w:p>
        </w:tc>
      </w:tr>
    </w:tbl>
    <w:p w14:paraId="5F27D281" w14:textId="77777777" w:rsidR="00676637" w:rsidRDefault="00676637" w:rsidP="00676637">
      <w:pPr>
        <w:ind w:left="426"/>
        <w:rPr>
          <w:rFonts w:ascii="Calibri" w:hAnsi="Calibri" w:cs="Arial"/>
          <w:b/>
          <w:szCs w:val="24"/>
        </w:rPr>
      </w:pPr>
    </w:p>
    <w:p w14:paraId="15C37868" w14:textId="15D1BD35" w:rsidR="00676637" w:rsidRPr="00CF7A3D" w:rsidRDefault="00676637" w:rsidP="007852DA">
      <w:pPr>
        <w:pStyle w:val="Heading5"/>
      </w:pPr>
      <w:r>
        <w:t xml:space="preserve">Outline any risks that may impact the successful completion of this project. </w:t>
      </w:r>
      <w:r w:rsidRPr="004144F7">
        <w:rPr>
          <w:sz w:val="18"/>
          <w:szCs w:val="18"/>
        </w:rPr>
        <w:t>(200 words</w:t>
      </w:r>
      <w:r w:rsidR="001C49AD" w:rsidRPr="004144F7">
        <w:rPr>
          <w:sz w:val="18"/>
          <w:szCs w:val="18"/>
        </w:rPr>
        <w:t xml:space="preserve"> maximum</w:t>
      </w:r>
      <w:r w:rsidRPr="004144F7">
        <w:rPr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676637" w:rsidRPr="004B3B83" w14:paraId="5875F64E" w14:textId="77777777" w:rsidTr="00D07710">
        <w:tc>
          <w:tcPr>
            <w:tcW w:w="9747" w:type="dxa"/>
            <w:shd w:val="clear" w:color="auto" w:fill="auto"/>
          </w:tcPr>
          <w:p w14:paraId="06EEE395" w14:textId="77777777" w:rsidR="00676637" w:rsidRPr="00DF2C6B" w:rsidRDefault="00676637" w:rsidP="00D07710">
            <w:pPr>
              <w:pStyle w:val="BodyTextIndent3"/>
              <w:spacing w:after="0"/>
              <w:ind w:left="0"/>
              <w:rPr>
                <w:rFonts w:ascii="Calibri" w:hAnsi="Calibri" w:cs="Arial"/>
                <w:sz w:val="22"/>
                <w:szCs w:val="22"/>
                <w:lang w:val="en-AU"/>
              </w:rPr>
            </w:pPr>
          </w:p>
          <w:p w14:paraId="377B48B3" w14:textId="77777777" w:rsidR="00676637" w:rsidRDefault="00676637" w:rsidP="00D07710">
            <w:pPr>
              <w:pStyle w:val="BodyTextIndent3"/>
              <w:spacing w:after="0"/>
              <w:ind w:left="0"/>
              <w:rPr>
                <w:rFonts w:ascii="Calibri" w:hAnsi="Calibri" w:cs="Arial"/>
                <w:b/>
                <w:sz w:val="22"/>
                <w:szCs w:val="22"/>
                <w:lang w:val="en-AU"/>
              </w:rPr>
            </w:pPr>
          </w:p>
          <w:p w14:paraId="159D8EA4" w14:textId="0147B870" w:rsidR="00466BAA" w:rsidRPr="009675AD" w:rsidRDefault="00466BAA" w:rsidP="00D07710">
            <w:pPr>
              <w:pStyle w:val="BodyTextIndent3"/>
              <w:spacing w:after="0"/>
              <w:ind w:left="0"/>
              <w:rPr>
                <w:rFonts w:ascii="Calibri" w:hAnsi="Calibri" w:cs="Arial"/>
                <w:b/>
                <w:sz w:val="22"/>
                <w:szCs w:val="22"/>
                <w:lang w:val="en-AU"/>
              </w:rPr>
            </w:pPr>
          </w:p>
        </w:tc>
      </w:tr>
    </w:tbl>
    <w:p w14:paraId="4076E82D" w14:textId="77777777" w:rsidR="00676637" w:rsidRDefault="00676637" w:rsidP="00676637">
      <w:pPr>
        <w:ind w:left="426"/>
        <w:rPr>
          <w:rFonts w:ascii="Calibri" w:hAnsi="Calibri" w:cs="Arial"/>
          <w:b/>
          <w:szCs w:val="24"/>
        </w:rPr>
      </w:pPr>
    </w:p>
    <w:p w14:paraId="572D1134" w14:textId="66153C5A" w:rsidR="00676637" w:rsidRPr="00CF7A3D" w:rsidRDefault="00676637" w:rsidP="007852DA">
      <w:pPr>
        <w:pStyle w:val="Heading5"/>
      </w:pPr>
      <w:r>
        <w:t>Attach any other documents that provid</w:t>
      </w:r>
      <w:r w:rsidR="007852DA">
        <w:t xml:space="preserve">e context to the request (e.g. </w:t>
      </w:r>
      <w:r>
        <w:t>grant applications, letters from external parties, supporting memorandum).  Provide a list of the attachments here.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676637" w:rsidRPr="004B3B83" w14:paraId="1987F2BE" w14:textId="77777777" w:rsidTr="00D07710">
        <w:tc>
          <w:tcPr>
            <w:tcW w:w="9747" w:type="dxa"/>
            <w:shd w:val="clear" w:color="auto" w:fill="auto"/>
          </w:tcPr>
          <w:p w14:paraId="76F9EC7A" w14:textId="77777777" w:rsidR="00676637" w:rsidRPr="00DF2C6B" w:rsidRDefault="00676637" w:rsidP="004144F7">
            <w:pPr>
              <w:pStyle w:val="BodyTextIndent3"/>
              <w:spacing w:after="0"/>
              <w:ind w:left="0"/>
              <w:rPr>
                <w:rFonts w:ascii="Calibri" w:hAnsi="Calibri" w:cs="Arial"/>
                <w:sz w:val="22"/>
                <w:szCs w:val="22"/>
                <w:lang w:val="en-AU"/>
              </w:rPr>
            </w:pPr>
          </w:p>
          <w:p w14:paraId="280D660B" w14:textId="77777777" w:rsidR="00676637" w:rsidRDefault="00676637" w:rsidP="00D07710">
            <w:pPr>
              <w:pStyle w:val="BodyTextIndent3"/>
              <w:spacing w:after="0"/>
              <w:ind w:left="0"/>
              <w:rPr>
                <w:rFonts w:ascii="Calibri" w:hAnsi="Calibri" w:cs="Arial"/>
                <w:b/>
                <w:sz w:val="22"/>
                <w:szCs w:val="22"/>
                <w:lang w:val="en-AU"/>
              </w:rPr>
            </w:pPr>
          </w:p>
          <w:p w14:paraId="6CF1F66F" w14:textId="0FA0D4B9" w:rsidR="00466BAA" w:rsidRPr="009675AD" w:rsidRDefault="00466BAA" w:rsidP="00D07710">
            <w:pPr>
              <w:pStyle w:val="BodyTextIndent3"/>
              <w:spacing w:after="0"/>
              <w:ind w:left="0"/>
              <w:rPr>
                <w:rFonts w:ascii="Calibri" w:hAnsi="Calibri" w:cs="Arial"/>
                <w:b/>
                <w:sz w:val="22"/>
                <w:szCs w:val="22"/>
                <w:lang w:val="en-AU"/>
              </w:rPr>
            </w:pPr>
          </w:p>
        </w:tc>
      </w:tr>
    </w:tbl>
    <w:p w14:paraId="0F782497" w14:textId="77777777" w:rsidR="00676637" w:rsidRDefault="00676637" w:rsidP="00676637">
      <w:pPr>
        <w:ind w:left="426"/>
        <w:rPr>
          <w:rFonts w:ascii="Calibri" w:hAnsi="Calibri" w:cs="Arial"/>
          <w:b/>
          <w:szCs w:val="24"/>
        </w:rPr>
      </w:pPr>
    </w:p>
    <w:p w14:paraId="299CFF51" w14:textId="77777777" w:rsidR="0089257C" w:rsidRDefault="0089257C">
      <w:pPr>
        <w:spacing w:after="160" w:line="259" w:lineRule="auto"/>
        <w:rPr>
          <w:rFonts w:asciiTheme="majorHAnsi" w:eastAsiaTheme="majorEastAsia" w:hAnsiTheme="majorHAnsi" w:cstheme="majorBidi"/>
          <w:b/>
          <w:iCs/>
          <w:color w:val="51247A" w:themeColor="accent1"/>
        </w:rPr>
      </w:pPr>
      <w:r>
        <w:br w:type="page"/>
      </w:r>
    </w:p>
    <w:p w14:paraId="0F2065DD" w14:textId="033BD668" w:rsidR="00676637" w:rsidRDefault="008A2F91" w:rsidP="0050287A">
      <w:pPr>
        <w:pStyle w:val="Heading4"/>
      </w:pPr>
      <w:r>
        <w:lastRenderedPageBreak/>
        <w:t xml:space="preserve">SECTION 3: </w:t>
      </w:r>
      <w:r w:rsidR="00676637">
        <w:t xml:space="preserve">FUNDING </w:t>
      </w:r>
      <w:r w:rsidR="00914C64">
        <w:t xml:space="preserve">REQUEST &amp; EXPENDITURE ESTIMATE </w:t>
      </w:r>
    </w:p>
    <w:p w14:paraId="68F07AD1" w14:textId="4D516D2F" w:rsidR="00676637" w:rsidRDefault="007852DA" w:rsidP="007852DA">
      <w:pPr>
        <w:pStyle w:val="BodyText"/>
        <w:rPr>
          <w:sz w:val="16"/>
          <w:szCs w:val="16"/>
        </w:rPr>
      </w:pPr>
      <w:r w:rsidRPr="007852DA">
        <w:rPr>
          <w:sz w:val="16"/>
          <w:szCs w:val="16"/>
        </w:rPr>
        <w:t xml:space="preserve">Note: </w:t>
      </w:r>
      <w:r w:rsidR="00676637" w:rsidRPr="007852DA">
        <w:rPr>
          <w:sz w:val="16"/>
          <w:szCs w:val="16"/>
        </w:rPr>
        <w:t>Double-click on tables to enter data.</w:t>
      </w:r>
    </w:p>
    <w:p w14:paraId="3599A307" w14:textId="77777777" w:rsidR="0089257C" w:rsidRDefault="00914C64" w:rsidP="00914C64">
      <w:pPr>
        <w:pStyle w:val="Heading5"/>
      </w:pPr>
      <w:r>
        <w:t>Funding Request</w:t>
      </w:r>
      <w:r w:rsidR="0089257C">
        <w:t xml:space="preserve">.  </w:t>
      </w:r>
      <w:r>
        <w:t xml:space="preserve">Include all contributors in </w:t>
      </w:r>
      <w:r w:rsidR="0089257C">
        <w:t xml:space="preserve">UQ </w:t>
      </w:r>
      <w:r>
        <w:t>financial year format (i.e. January to December)</w:t>
      </w:r>
      <w:r w:rsidR="0089257C">
        <w:t xml:space="preserve">. </w:t>
      </w:r>
    </w:p>
    <w:p w14:paraId="1479BC3F" w14:textId="4045173F" w:rsidR="00914C64" w:rsidRPr="007852DA" w:rsidRDefault="00914C64" w:rsidP="00914C64">
      <w:pPr>
        <w:pStyle w:val="Heading5"/>
      </w:pPr>
      <w:r>
        <w:t xml:space="preserve">Expenditure Estimate (Include high level expenditure break-down in </w:t>
      </w:r>
      <w:r w:rsidR="0089257C">
        <w:t xml:space="preserve">UQ </w:t>
      </w:r>
      <w:r>
        <w:t>financial year format (i.e. January to December) ensuring that funding request equals expenditure</w:t>
      </w:r>
      <w:r w:rsidR="00535C83">
        <w:t xml:space="preserve"> estimate</w:t>
      </w:r>
      <w:r>
        <w:t>)</w:t>
      </w:r>
    </w:p>
    <w:p w14:paraId="3B4C67CC" w14:textId="4D547EA7" w:rsidR="00B50E15" w:rsidRPr="00B50E15" w:rsidRDefault="00A207F4" w:rsidP="00B50E15">
      <w:pPr>
        <w:pStyle w:val="BodyText"/>
      </w:pPr>
      <w:r>
        <w:object w:dxaOrig="14123" w:dyaOrig="12103" w14:anchorId="6C494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15pt;height:411.4pt" o:ole="">
            <v:imagedata r:id="rId15" o:title=""/>
          </v:shape>
          <o:OLEObject Type="Embed" ProgID="Excel.Sheet.12" ShapeID="_x0000_i1025" DrawAspect="Content" ObjectID="_1704011799" r:id="rId16"/>
        </w:object>
      </w:r>
    </w:p>
    <w:p w14:paraId="3D331C81" w14:textId="2C5783A9" w:rsidR="00676637" w:rsidRPr="007852DA" w:rsidRDefault="00676637" w:rsidP="007852DA">
      <w:pPr>
        <w:pStyle w:val="Heading5"/>
      </w:pPr>
      <w:r w:rsidRPr="007852DA">
        <w:t xml:space="preserve">Budget Justification. If there are multiple contributors please include a brief overview of what each contributor will support. </w:t>
      </w:r>
      <w:r w:rsidRPr="004144F7">
        <w:rPr>
          <w:sz w:val="18"/>
          <w:szCs w:val="18"/>
        </w:rPr>
        <w:t>(</w:t>
      </w:r>
      <w:r w:rsidR="004144F7" w:rsidRPr="004144F7">
        <w:rPr>
          <w:sz w:val="18"/>
          <w:szCs w:val="18"/>
        </w:rPr>
        <w:t>one</w:t>
      </w:r>
      <w:r w:rsidRPr="004144F7">
        <w:rPr>
          <w:sz w:val="18"/>
          <w:szCs w:val="18"/>
        </w:rPr>
        <w:t xml:space="preserve"> A4 page</w:t>
      </w:r>
      <w:r w:rsidR="004144F7" w:rsidRPr="004144F7">
        <w:rPr>
          <w:sz w:val="18"/>
          <w:szCs w:val="18"/>
        </w:rPr>
        <w:t xml:space="preserve"> maximum</w:t>
      </w:r>
      <w:r w:rsidRPr="004144F7">
        <w:rPr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676637" w:rsidRPr="004B3B83" w14:paraId="06E4A230" w14:textId="77777777" w:rsidTr="00D07710">
        <w:tc>
          <w:tcPr>
            <w:tcW w:w="9747" w:type="dxa"/>
            <w:shd w:val="clear" w:color="auto" w:fill="auto"/>
          </w:tcPr>
          <w:p w14:paraId="6CD9553B" w14:textId="77777777" w:rsidR="00676637" w:rsidRDefault="00676637" w:rsidP="00D07710">
            <w:pPr>
              <w:pStyle w:val="BodyTextIndent3"/>
              <w:spacing w:after="0"/>
              <w:ind w:left="0"/>
              <w:rPr>
                <w:rFonts w:ascii="Calibri" w:hAnsi="Calibri" w:cs="Arial"/>
                <w:sz w:val="22"/>
                <w:szCs w:val="22"/>
                <w:lang w:val="en-AU"/>
              </w:rPr>
            </w:pPr>
          </w:p>
          <w:p w14:paraId="68A7A680" w14:textId="77777777" w:rsidR="00676637" w:rsidRPr="00DF2C6B" w:rsidRDefault="00676637" w:rsidP="00D07710">
            <w:pPr>
              <w:pStyle w:val="BodyTextIndent3"/>
              <w:spacing w:after="0"/>
              <w:ind w:left="0"/>
              <w:rPr>
                <w:rFonts w:ascii="Calibri" w:hAnsi="Calibri" w:cs="Arial"/>
                <w:sz w:val="22"/>
                <w:szCs w:val="22"/>
                <w:lang w:val="en-AU"/>
              </w:rPr>
            </w:pPr>
          </w:p>
          <w:p w14:paraId="02AB7643" w14:textId="77777777" w:rsidR="00676637" w:rsidRPr="009675AD" w:rsidRDefault="00676637" w:rsidP="00D07710">
            <w:pPr>
              <w:pStyle w:val="BodyTextIndent3"/>
              <w:spacing w:after="0"/>
              <w:ind w:left="0"/>
              <w:rPr>
                <w:rFonts w:ascii="Calibri" w:hAnsi="Calibri" w:cs="Arial"/>
                <w:b/>
                <w:sz w:val="22"/>
                <w:szCs w:val="22"/>
                <w:lang w:val="en-AU"/>
              </w:rPr>
            </w:pPr>
          </w:p>
        </w:tc>
      </w:tr>
    </w:tbl>
    <w:p w14:paraId="398BD957" w14:textId="77777777" w:rsidR="0089257C" w:rsidRDefault="0089257C" w:rsidP="007852DA">
      <w:pPr>
        <w:pStyle w:val="Heading4"/>
      </w:pPr>
    </w:p>
    <w:p w14:paraId="1E0EF80C" w14:textId="2FC82187" w:rsidR="0089257C" w:rsidRDefault="0089257C">
      <w:pPr>
        <w:spacing w:after="160" w:line="259" w:lineRule="auto"/>
      </w:pPr>
      <w:r>
        <w:br w:type="page"/>
      </w:r>
    </w:p>
    <w:p w14:paraId="2C62CA50" w14:textId="57EFC818" w:rsidR="009B7757" w:rsidRDefault="009B7757" w:rsidP="009B7757">
      <w:pPr>
        <w:pStyle w:val="Heading4"/>
      </w:pPr>
      <w:r>
        <w:lastRenderedPageBreak/>
        <w:t xml:space="preserve">SECTION 4: STRATEGIC ALIGNMENT </w:t>
      </w:r>
    </w:p>
    <w:p w14:paraId="3F9BFFF3" w14:textId="26A1C9B7" w:rsidR="009B7757" w:rsidRPr="0085148B" w:rsidRDefault="009B7757" w:rsidP="009B7757">
      <w:pPr>
        <w:pStyle w:val="Heading5"/>
        <w:rPr>
          <w:szCs w:val="20"/>
        </w:rPr>
      </w:pPr>
      <w:r w:rsidRPr="0085148B">
        <w:rPr>
          <w:szCs w:val="20"/>
        </w:rPr>
        <w:t xml:space="preserve">Which research </w:t>
      </w:r>
      <w:r>
        <w:rPr>
          <w:szCs w:val="20"/>
        </w:rPr>
        <w:t>capability areas</w:t>
      </w:r>
      <w:r w:rsidRPr="0085148B">
        <w:rPr>
          <w:szCs w:val="20"/>
        </w:rPr>
        <w:t xml:space="preserve"> does the proposal align with? (Tick all that apply)</w:t>
      </w:r>
    </w:p>
    <w:p w14:paraId="5EB6EF0F" w14:textId="77777777" w:rsidR="009B7757" w:rsidRDefault="00DD12D2" w:rsidP="009B7757">
      <w:pPr>
        <w:pStyle w:val="BodyText"/>
        <w:ind w:left="720"/>
      </w:pPr>
      <w:sdt>
        <w:sdtPr>
          <w:id w:val="69689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57">
            <w:rPr>
              <w:rFonts w:ascii="MS Gothic" w:eastAsia="MS Gothic" w:hAnsi="MS Gothic" w:hint="eastAsia"/>
            </w:rPr>
            <w:t>☐</w:t>
          </w:r>
        </w:sdtContent>
      </w:sdt>
      <w:r w:rsidR="009B7757">
        <w:t xml:space="preserve"> Biomedical &amp; clinical translation</w:t>
      </w:r>
    </w:p>
    <w:p w14:paraId="2AFDEDDD" w14:textId="77777777" w:rsidR="009B7757" w:rsidRDefault="00DD12D2" w:rsidP="009B7757">
      <w:pPr>
        <w:pStyle w:val="BodyText"/>
        <w:ind w:left="720"/>
      </w:pPr>
      <w:sdt>
        <w:sdtPr>
          <w:id w:val="77630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57">
            <w:rPr>
              <w:rFonts w:ascii="MS Gothic" w:eastAsia="MS Gothic" w:hAnsi="MS Gothic" w:hint="eastAsia"/>
            </w:rPr>
            <w:t>☐</w:t>
          </w:r>
        </w:sdtContent>
      </w:sdt>
      <w:r w:rsidR="009B7757" w:rsidRPr="00B439F6">
        <w:t xml:space="preserve"> </w:t>
      </w:r>
      <w:r w:rsidR="009B7757">
        <w:t>Public &amp; allied health</w:t>
      </w:r>
    </w:p>
    <w:p w14:paraId="6A9B01D6" w14:textId="77777777" w:rsidR="009B7757" w:rsidRDefault="00DD12D2" w:rsidP="009B7757">
      <w:pPr>
        <w:pStyle w:val="BodyText"/>
        <w:ind w:left="720"/>
      </w:pPr>
      <w:sdt>
        <w:sdtPr>
          <w:id w:val="33543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57">
            <w:rPr>
              <w:rFonts w:ascii="MS Gothic" w:eastAsia="MS Gothic" w:hAnsi="MS Gothic" w:hint="eastAsia"/>
            </w:rPr>
            <w:t>☐</w:t>
          </w:r>
        </w:sdtContent>
      </w:sdt>
      <w:r w:rsidR="009B7757">
        <w:t xml:space="preserve"> Business transformation</w:t>
      </w:r>
    </w:p>
    <w:p w14:paraId="57A264AE" w14:textId="77777777" w:rsidR="009B7757" w:rsidRDefault="00DD12D2" w:rsidP="009B7757">
      <w:pPr>
        <w:pStyle w:val="BodyText"/>
        <w:ind w:left="720"/>
      </w:pPr>
      <w:sdt>
        <w:sdtPr>
          <w:id w:val="189747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57">
            <w:rPr>
              <w:rFonts w:ascii="MS Gothic" w:eastAsia="MS Gothic" w:hAnsi="MS Gothic" w:hint="eastAsia"/>
            </w:rPr>
            <w:t>☐</w:t>
          </w:r>
        </w:sdtContent>
      </w:sdt>
      <w:r w:rsidR="009B7757">
        <w:t xml:space="preserve"> Environment</w:t>
      </w:r>
    </w:p>
    <w:p w14:paraId="0BFD3D4F" w14:textId="77777777" w:rsidR="009B7757" w:rsidRDefault="00DD12D2" w:rsidP="009B7757">
      <w:pPr>
        <w:pStyle w:val="BodyText"/>
        <w:ind w:left="720"/>
      </w:pPr>
      <w:sdt>
        <w:sdtPr>
          <w:id w:val="-105431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57">
            <w:rPr>
              <w:rFonts w:ascii="MS Gothic" w:eastAsia="MS Gothic" w:hAnsi="MS Gothic" w:hint="eastAsia"/>
            </w:rPr>
            <w:t>☐</w:t>
          </w:r>
        </w:sdtContent>
      </w:sdt>
      <w:r w:rsidR="009B7757">
        <w:t xml:space="preserve"> Materials &amp; advanced manufacturing</w:t>
      </w:r>
    </w:p>
    <w:p w14:paraId="0D25A7DD" w14:textId="77777777" w:rsidR="009B7757" w:rsidRDefault="00DD12D2" w:rsidP="009B7757">
      <w:pPr>
        <w:pStyle w:val="BodyText"/>
        <w:ind w:left="720"/>
      </w:pPr>
      <w:sdt>
        <w:sdtPr>
          <w:id w:val="-120833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57">
            <w:rPr>
              <w:rFonts w:ascii="MS Gothic" w:eastAsia="MS Gothic" w:hAnsi="MS Gothic" w:hint="eastAsia"/>
            </w:rPr>
            <w:t>☐</w:t>
          </w:r>
        </w:sdtContent>
      </w:sdt>
      <w:r w:rsidR="009B7757">
        <w:t xml:space="preserve"> Defence, cyber and space</w:t>
      </w:r>
    </w:p>
    <w:p w14:paraId="78A58A8B" w14:textId="77777777" w:rsidR="009B7757" w:rsidRDefault="00DD12D2" w:rsidP="009B7757">
      <w:pPr>
        <w:pStyle w:val="BodyText"/>
        <w:ind w:left="720"/>
      </w:pPr>
      <w:sdt>
        <w:sdtPr>
          <w:id w:val="44589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57">
            <w:rPr>
              <w:rFonts w:ascii="MS Gothic" w:eastAsia="MS Gothic" w:hAnsi="MS Gothic" w:hint="eastAsia"/>
            </w:rPr>
            <w:t>☐</w:t>
          </w:r>
        </w:sdtContent>
      </w:sdt>
      <w:r w:rsidR="009B7757">
        <w:t xml:space="preserve"> Societal perspectives</w:t>
      </w:r>
    </w:p>
    <w:p w14:paraId="01C0FEB8" w14:textId="77777777" w:rsidR="009B7757" w:rsidRDefault="00DD12D2" w:rsidP="009B7757">
      <w:pPr>
        <w:pStyle w:val="BodyText"/>
        <w:ind w:left="720"/>
      </w:pPr>
      <w:sdt>
        <w:sdtPr>
          <w:id w:val="-19631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57">
            <w:rPr>
              <w:rFonts w:ascii="MS Gothic" w:eastAsia="MS Gothic" w:hAnsi="MS Gothic" w:hint="eastAsia"/>
            </w:rPr>
            <w:t>☐</w:t>
          </w:r>
        </w:sdtContent>
      </w:sdt>
      <w:r w:rsidR="009B7757">
        <w:t xml:space="preserve"> Agribusiness</w:t>
      </w:r>
    </w:p>
    <w:p w14:paraId="63F89502" w14:textId="77777777" w:rsidR="009B7757" w:rsidRDefault="00DD12D2" w:rsidP="009B7757">
      <w:pPr>
        <w:pStyle w:val="BodyText"/>
        <w:ind w:left="720"/>
      </w:pPr>
      <w:sdt>
        <w:sdtPr>
          <w:id w:val="-104297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57">
            <w:rPr>
              <w:rFonts w:ascii="MS Gothic" w:eastAsia="MS Gothic" w:hAnsi="MS Gothic" w:hint="eastAsia"/>
            </w:rPr>
            <w:t>☐</w:t>
          </w:r>
        </w:sdtContent>
      </w:sdt>
      <w:r w:rsidR="009B7757" w:rsidRPr="00B439F6">
        <w:t xml:space="preserve"> </w:t>
      </w:r>
      <w:r w:rsidR="009B7757">
        <w:t>Energy, water &amp; resources</w:t>
      </w:r>
    </w:p>
    <w:p w14:paraId="52796876" w14:textId="77777777" w:rsidR="009B7757" w:rsidRDefault="00DD12D2" w:rsidP="009B7757">
      <w:pPr>
        <w:pStyle w:val="BodyText"/>
        <w:ind w:left="720"/>
      </w:pPr>
      <w:sdt>
        <w:sdtPr>
          <w:id w:val="-98808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57">
            <w:rPr>
              <w:rFonts w:ascii="MS Gothic" w:eastAsia="MS Gothic" w:hAnsi="MS Gothic" w:hint="eastAsia"/>
            </w:rPr>
            <w:t>☐</w:t>
          </w:r>
        </w:sdtContent>
      </w:sdt>
      <w:r w:rsidR="009B7757">
        <w:t xml:space="preserve"> Digital technology</w:t>
      </w:r>
    </w:p>
    <w:p w14:paraId="16A95594" w14:textId="77777777" w:rsidR="009B7757" w:rsidRDefault="00DD12D2" w:rsidP="009B7757">
      <w:pPr>
        <w:pStyle w:val="BodyText"/>
        <w:ind w:left="720"/>
      </w:pPr>
      <w:sdt>
        <w:sdtPr>
          <w:id w:val="120922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57">
            <w:rPr>
              <w:rFonts w:ascii="MS Gothic" w:eastAsia="MS Gothic" w:hAnsi="MS Gothic" w:hint="eastAsia"/>
            </w:rPr>
            <w:t>☐</w:t>
          </w:r>
        </w:sdtContent>
      </w:sdt>
      <w:r w:rsidR="009B7757">
        <w:t xml:space="preserve"> Other: _________________________</w:t>
      </w:r>
    </w:p>
    <w:p w14:paraId="7944D904" w14:textId="77777777" w:rsidR="009B7757" w:rsidRPr="0085148B" w:rsidRDefault="009B7757" w:rsidP="009B7757">
      <w:pPr>
        <w:pStyle w:val="Heading5"/>
        <w:rPr>
          <w:szCs w:val="20"/>
        </w:rPr>
      </w:pPr>
      <w:r w:rsidRPr="0085148B">
        <w:rPr>
          <w:szCs w:val="20"/>
        </w:rPr>
        <w:t>Which research impact themes does the proposal align with? (Tick all that apply)</w:t>
      </w:r>
    </w:p>
    <w:p w14:paraId="61466EE1" w14:textId="77777777" w:rsidR="009B7757" w:rsidRDefault="00DD12D2" w:rsidP="009B7757">
      <w:pPr>
        <w:pStyle w:val="BodyText"/>
        <w:ind w:left="720"/>
      </w:pPr>
      <w:sdt>
        <w:sdtPr>
          <w:id w:val="856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57">
            <w:rPr>
              <w:rFonts w:ascii="MS Gothic" w:eastAsia="MS Gothic" w:hAnsi="MS Gothic" w:hint="eastAsia"/>
            </w:rPr>
            <w:t>☐</w:t>
          </w:r>
        </w:sdtContent>
      </w:sdt>
      <w:r w:rsidR="009B7757">
        <w:t xml:space="preserve"> Building Better Bioeconomies</w:t>
      </w:r>
    </w:p>
    <w:p w14:paraId="66189477" w14:textId="77777777" w:rsidR="009B7757" w:rsidRDefault="00DD12D2" w:rsidP="009B7757">
      <w:pPr>
        <w:pStyle w:val="BodyText"/>
        <w:ind w:left="720"/>
      </w:pPr>
      <w:sdt>
        <w:sdtPr>
          <w:id w:val="-213632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57">
            <w:rPr>
              <w:rFonts w:ascii="MS Gothic" w:eastAsia="MS Gothic" w:hAnsi="MS Gothic" w:hint="eastAsia"/>
            </w:rPr>
            <w:t>☐</w:t>
          </w:r>
        </w:sdtContent>
      </w:sdt>
      <w:r w:rsidR="009B7757">
        <w:t xml:space="preserve"> Achieving Resilient Environments &amp; Livelihoods</w:t>
      </w:r>
    </w:p>
    <w:p w14:paraId="58047431" w14:textId="77777777" w:rsidR="009B7757" w:rsidRDefault="00DD12D2" w:rsidP="009B7757">
      <w:pPr>
        <w:pStyle w:val="BodyText"/>
        <w:ind w:left="720"/>
      </w:pPr>
      <w:sdt>
        <w:sdtPr>
          <w:id w:val="55544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57">
            <w:rPr>
              <w:rFonts w:ascii="MS Gothic" w:eastAsia="MS Gothic" w:hAnsi="MS Gothic" w:hint="eastAsia"/>
            </w:rPr>
            <w:t>☐</w:t>
          </w:r>
        </w:sdtContent>
      </w:sdt>
      <w:r w:rsidR="009B7757">
        <w:t xml:space="preserve"> Designing Technology for Tomorrow</w:t>
      </w:r>
    </w:p>
    <w:p w14:paraId="3DEA6945" w14:textId="77777777" w:rsidR="009B7757" w:rsidRDefault="00DD12D2" w:rsidP="009B7757">
      <w:pPr>
        <w:pStyle w:val="BodyText"/>
        <w:ind w:left="720"/>
      </w:pPr>
      <w:sdt>
        <w:sdtPr>
          <w:id w:val="-26477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57">
            <w:rPr>
              <w:rFonts w:ascii="MS Gothic" w:eastAsia="MS Gothic" w:hAnsi="MS Gothic" w:hint="eastAsia"/>
            </w:rPr>
            <w:t>☐</w:t>
          </w:r>
        </w:sdtContent>
      </w:sdt>
      <w:r w:rsidR="009B7757">
        <w:t xml:space="preserve"> Transforming Societies</w:t>
      </w:r>
    </w:p>
    <w:p w14:paraId="64D5645D" w14:textId="77777777" w:rsidR="009B7757" w:rsidRPr="0051696A" w:rsidRDefault="00DD12D2" w:rsidP="009B7757">
      <w:pPr>
        <w:pStyle w:val="BodyText"/>
        <w:ind w:left="720"/>
      </w:pPr>
      <w:sdt>
        <w:sdtPr>
          <w:id w:val="7864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57">
            <w:rPr>
              <w:rFonts w:ascii="MS Gothic" w:eastAsia="MS Gothic" w:hAnsi="MS Gothic" w:hint="eastAsia"/>
            </w:rPr>
            <w:t>☐</w:t>
          </w:r>
        </w:sdtContent>
      </w:sdt>
      <w:r w:rsidR="009B7757">
        <w:t xml:space="preserve"> Leading Healthy Lives</w:t>
      </w:r>
    </w:p>
    <w:p w14:paraId="44EF1CEE" w14:textId="77777777" w:rsidR="009B7757" w:rsidRDefault="009B7757">
      <w:pPr>
        <w:spacing w:after="160" w:line="259" w:lineRule="auto"/>
        <w:rPr>
          <w:rFonts w:asciiTheme="majorHAnsi" w:eastAsiaTheme="majorEastAsia" w:hAnsiTheme="majorHAnsi" w:cstheme="majorBidi"/>
          <w:b/>
          <w:iCs/>
          <w:color w:val="51247A" w:themeColor="accent1"/>
        </w:rPr>
      </w:pPr>
      <w:r>
        <w:br w:type="page"/>
      </w:r>
    </w:p>
    <w:p w14:paraId="79AC70AB" w14:textId="2F717DE4" w:rsidR="00676637" w:rsidRPr="00D67B39" w:rsidRDefault="008A2F91" w:rsidP="007852DA">
      <w:pPr>
        <w:pStyle w:val="Heading4"/>
      </w:pPr>
      <w:r>
        <w:lastRenderedPageBreak/>
        <w:t xml:space="preserve">SECTION </w:t>
      </w:r>
      <w:r w:rsidR="009B7757">
        <w:t>5</w:t>
      </w:r>
      <w:r>
        <w:t xml:space="preserve">: </w:t>
      </w:r>
      <w:r w:rsidR="00676637" w:rsidRPr="00D67B39">
        <w:t>CERTIFICATIONS</w:t>
      </w:r>
    </w:p>
    <w:p w14:paraId="676B4C3A" w14:textId="21515529" w:rsidR="00676637" w:rsidRPr="007852DA" w:rsidRDefault="00676637" w:rsidP="007852DA">
      <w:pPr>
        <w:pStyle w:val="BodyText"/>
        <w:rPr>
          <w:sz w:val="16"/>
          <w:szCs w:val="16"/>
        </w:rPr>
      </w:pPr>
      <w:r w:rsidRPr="007852DA">
        <w:rPr>
          <w:sz w:val="16"/>
          <w:szCs w:val="16"/>
        </w:rPr>
        <w:t>Note: Approvals by email are acceptable but must be provided with the submission as a part of the compiled PDF.</w:t>
      </w:r>
    </w:p>
    <w:p w14:paraId="1A584CFA" w14:textId="77777777" w:rsidR="00676637" w:rsidRDefault="00676637" w:rsidP="00676637">
      <w:pPr>
        <w:rPr>
          <w:rFonts w:ascii="Calibri" w:hAnsi="Calibri" w:cs="Arial"/>
          <w:b/>
          <w:sz w:val="22"/>
        </w:rPr>
      </w:pPr>
    </w:p>
    <w:p w14:paraId="488DC89E" w14:textId="787F0746" w:rsidR="00676637" w:rsidRPr="00243227" w:rsidRDefault="00676637" w:rsidP="00676637">
      <w:pPr>
        <w:tabs>
          <w:tab w:val="left" w:pos="142"/>
        </w:tabs>
        <w:spacing w:line="360" w:lineRule="auto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Lead CI or Funding Recipient:</w:t>
      </w:r>
    </w:p>
    <w:tbl>
      <w:tblPr>
        <w:tblW w:w="9894" w:type="dxa"/>
        <w:tblInd w:w="-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544"/>
        <w:gridCol w:w="2693"/>
      </w:tblGrid>
      <w:tr w:rsidR="00676637" w:rsidRPr="004B3B83" w14:paraId="43D5F230" w14:textId="77777777" w:rsidTr="008A2F91"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563F47" w14:textId="77777777" w:rsidR="00676637" w:rsidRPr="004B3B83" w:rsidRDefault="00676637" w:rsidP="00D07710">
            <w:pPr>
              <w:pStyle w:val="BodyTextIndent"/>
              <w:rPr>
                <w:rFonts w:ascii="Calibri" w:hAnsi="Calibri" w:cs="Arial"/>
                <w:b/>
                <w:sz w:val="22"/>
              </w:rPr>
            </w:pPr>
            <w:r w:rsidRPr="004B3B83">
              <w:rPr>
                <w:rFonts w:ascii="Calibri" w:hAnsi="Calibri" w:cs="Arial"/>
                <w:b/>
                <w:sz w:val="22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/>
          </w:tcPr>
          <w:p w14:paraId="41C62D28" w14:textId="77777777" w:rsidR="00676637" w:rsidRPr="004B3B83" w:rsidRDefault="00676637" w:rsidP="00D07710">
            <w:pPr>
              <w:pStyle w:val="BodyTextIndent"/>
              <w:rPr>
                <w:rFonts w:ascii="Calibri" w:hAnsi="Calibri" w:cs="Arial"/>
                <w:b/>
                <w:sz w:val="22"/>
              </w:rPr>
            </w:pPr>
            <w:r w:rsidRPr="004B3B83">
              <w:rPr>
                <w:rFonts w:ascii="Calibri" w:hAnsi="Calibri" w:cs="Arial"/>
                <w:b/>
                <w:sz w:val="22"/>
              </w:rPr>
              <w:t>Signature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</w:tcPr>
          <w:p w14:paraId="6ABF315F" w14:textId="77777777" w:rsidR="00676637" w:rsidRPr="004B3B83" w:rsidRDefault="00676637" w:rsidP="00D07710">
            <w:pPr>
              <w:pStyle w:val="BodyTextIndent"/>
              <w:rPr>
                <w:rFonts w:ascii="Calibri" w:hAnsi="Calibri" w:cs="Arial"/>
                <w:b/>
                <w:sz w:val="22"/>
              </w:rPr>
            </w:pPr>
            <w:r w:rsidRPr="004B3B83">
              <w:rPr>
                <w:rFonts w:ascii="Calibri" w:hAnsi="Calibri" w:cs="Arial"/>
                <w:b/>
                <w:sz w:val="22"/>
              </w:rPr>
              <w:t>Date</w:t>
            </w:r>
          </w:p>
        </w:tc>
      </w:tr>
      <w:tr w:rsidR="00676637" w:rsidRPr="004B3B83" w14:paraId="3912CB3D" w14:textId="77777777" w:rsidTr="008A2F91">
        <w:trPr>
          <w:trHeight w:val="56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8EBC4" w14:textId="77777777" w:rsidR="00676637" w:rsidRPr="004B3B83" w:rsidRDefault="00676637" w:rsidP="00D07710">
            <w:pPr>
              <w:pStyle w:val="BodyTextIndent"/>
              <w:rPr>
                <w:rFonts w:ascii="Calibri" w:hAnsi="Calibri" w:cs="Arial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3966E4" w14:textId="77777777" w:rsidR="00676637" w:rsidRPr="004B3B83" w:rsidRDefault="00676637" w:rsidP="00D07710">
            <w:pPr>
              <w:pStyle w:val="BodyTextIndent"/>
              <w:rPr>
                <w:rFonts w:ascii="Calibri" w:hAnsi="Calibri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2D0481" w14:textId="77777777" w:rsidR="00676637" w:rsidRPr="004B3B83" w:rsidRDefault="00676637" w:rsidP="00D07710">
            <w:pPr>
              <w:pStyle w:val="BodyTextIndent"/>
              <w:rPr>
                <w:rFonts w:ascii="Calibri" w:hAnsi="Calibri" w:cs="Arial"/>
                <w:sz w:val="22"/>
              </w:rPr>
            </w:pPr>
          </w:p>
        </w:tc>
      </w:tr>
    </w:tbl>
    <w:p w14:paraId="210BBF19" w14:textId="77777777" w:rsidR="00676637" w:rsidRPr="00E15FC6" w:rsidRDefault="00676637" w:rsidP="00676637">
      <w:pPr>
        <w:rPr>
          <w:rFonts w:ascii="Calibri" w:hAnsi="Calibri" w:cs="Calibri"/>
          <w:b/>
          <w:bCs/>
          <w:sz w:val="22"/>
        </w:rPr>
      </w:pPr>
    </w:p>
    <w:p w14:paraId="5AAEF70D" w14:textId="04A8DFC6" w:rsidR="00676637" w:rsidRPr="00E15FC6" w:rsidRDefault="008A2F91" w:rsidP="00676637">
      <w:pPr>
        <w:tabs>
          <w:tab w:val="left" w:pos="142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Head of School/Centre Director</w:t>
      </w:r>
      <w:r w:rsidR="00676637" w:rsidRPr="00E15FC6">
        <w:rPr>
          <w:rFonts w:ascii="Calibri" w:hAnsi="Calibri" w:cs="Calibri"/>
          <w:b/>
          <w:sz w:val="22"/>
        </w:rPr>
        <w:t>:</w:t>
      </w:r>
    </w:p>
    <w:p w14:paraId="054886D1" w14:textId="29A0E157" w:rsidR="00676637" w:rsidRDefault="00676637" w:rsidP="00676637">
      <w:pPr>
        <w:tabs>
          <w:tab w:val="left" w:pos="142"/>
        </w:tabs>
        <w:rPr>
          <w:rFonts w:ascii="Calibri" w:hAnsi="Calibri" w:cs="Calibri"/>
          <w:i/>
          <w:iCs/>
          <w:sz w:val="22"/>
        </w:rPr>
      </w:pPr>
      <w:r>
        <w:rPr>
          <w:rFonts w:ascii="Calibri" w:hAnsi="Calibri" w:cs="Calibri"/>
          <w:i/>
          <w:iCs/>
          <w:sz w:val="22"/>
        </w:rPr>
        <w:t xml:space="preserve">I have read and endorse this request, including where relevant, any contributions from my </w:t>
      </w:r>
      <w:r w:rsidR="0002166F">
        <w:rPr>
          <w:rFonts w:ascii="Calibri" w:hAnsi="Calibri" w:cs="Calibri"/>
          <w:i/>
          <w:iCs/>
          <w:sz w:val="22"/>
        </w:rPr>
        <w:t>organisational unit</w:t>
      </w:r>
      <w:r w:rsidR="008A2F91">
        <w:rPr>
          <w:rFonts w:ascii="Calibri" w:hAnsi="Calibri" w:cs="Calibri"/>
          <w:i/>
          <w:iCs/>
          <w:sz w:val="22"/>
        </w:rPr>
        <w:t xml:space="preserve"> </w:t>
      </w:r>
      <w:r>
        <w:rPr>
          <w:rFonts w:ascii="Calibri" w:hAnsi="Calibri" w:cs="Calibri"/>
          <w:i/>
          <w:iCs/>
          <w:sz w:val="22"/>
        </w:rPr>
        <w:t>as detailed in section 3</w:t>
      </w:r>
      <w:r w:rsidRPr="005F07C5">
        <w:rPr>
          <w:rFonts w:ascii="Calibri" w:hAnsi="Calibri" w:cs="Calibri"/>
          <w:i/>
          <w:iCs/>
          <w:sz w:val="22"/>
        </w:rPr>
        <w:t>.</w:t>
      </w:r>
    </w:p>
    <w:tbl>
      <w:tblPr>
        <w:tblW w:w="9894" w:type="dxa"/>
        <w:tblInd w:w="-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544"/>
        <w:gridCol w:w="2693"/>
      </w:tblGrid>
      <w:tr w:rsidR="00676637" w:rsidRPr="004B3B83" w14:paraId="64F09853" w14:textId="77777777" w:rsidTr="008A2F91"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D8C2A08" w14:textId="77777777" w:rsidR="00676637" w:rsidRPr="004B3B83" w:rsidRDefault="00676637" w:rsidP="00D07710">
            <w:pPr>
              <w:pStyle w:val="BodyTextIndent"/>
              <w:rPr>
                <w:rFonts w:ascii="Calibri" w:hAnsi="Calibri" w:cs="Arial"/>
                <w:b/>
                <w:sz w:val="22"/>
              </w:rPr>
            </w:pPr>
            <w:r w:rsidRPr="004B3B83">
              <w:rPr>
                <w:rFonts w:ascii="Calibri" w:hAnsi="Calibri" w:cs="Arial"/>
                <w:b/>
                <w:sz w:val="22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/>
          </w:tcPr>
          <w:p w14:paraId="75353F62" w14:textId="77777777" w:rsidR="00676637" w:rsidRPr="004B3B83" w:rsidRDefault="00676637" w:rsidP="00D07710">
            <w:pPr>
              <w:pStyle w:val="BodyTextIndent"/>
              <w:rPr>
                <w:rFonts w:ascii="Calibri" w:hAnsi="Calibri" w:cs="Arial"/>
                <w:b/>
                <w:sz w:val="22"/>
              </w:rPr>
            </w:pPr>
            <w:r w:rsidRPr="004B3B83">
              <w:rPr>
                <w:rFonts w:ascii="Calibri" w:hAnsi="Calibri" w:cs="Arial"/>
                <w:b/>
                <w:sz w:val="22"/>
              </w:rPr>
              <w:t>Signature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</w:tcPr>
          <w:p w14:paraId="16CD8193" w14:textId="77777777" w:rsidR="00676637" w:rsidRPr="004B3B83" w:rsidRDefault="00676637" w:rsidP="00D07710">
            <w:pPr>
              <w:pStyle w:val="BodyTextIndent"/>
              <w:rPr>
                <w:rFonts w:ascii="Calibri" w:hAnsi="Calibri" w:cs="Arial"/>
                <w:b/>
                <w:sz w:val="22"/>
              </w:rPr>
            </w:pPr>
            <w:r w:rsidRPr="004B3B83">
              <w:rPr>
                <w:rFonts w:ascii="Calibri" w:hAnsi="Calibri" w:cs="Arial"/>
                <w:b/>
                <w:sz w:val="22"/>
              </w:rPr>
              <w:t>Date</w:t>
            </w:r>
          </w:p>
        </w:tc>
      </w:tr>
      <w:tr w:rsidR="00676637" w:rsidRPr="004B3B83" w14:paraId="0243C07B" w14:textId="77777777" w:rsidTr="008A2F91">
        <w:trPr>
          <w:trHeight w:val="56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0A3A1" w14:textId="77777777" w:rsidR="00676637" w:rsidRPr="004B3B83" w:rsidRDefault="00676637" w:rsidP="00D07710">
            <w:pPr>
              <w:pStyle w:val="BodyTextIndent"/>
              <w:rPr>
                <w:rFonts w:ascii="Calibri" w:hAnsi="Calibri" w:cs="Arial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6264E2" w14:textId="77777777" w:rsidR="00676637" w:rsidRPr="004B3B83" w:rsidRDefault="00676637" w:rsidP="00D07710">
            <w:pPr>
              <w:pStyle w:val="BodyTextIndent"/>
              <w:rPr>
                <w:rFonts w:ascii="Calibri" w:hAnsi="Calibri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C4DC4A" w14:textId="77777777" w:rsidR="00676637" w:rsidRPr="004B3B83" w:rsidRDefault="00676637" w:rsidP="00D07710">
            <w:pPr>
              <w:pStyle w:val="BodyTextIndent"/>
              <w:rPr>
                <w:rFonts w:ascii="Calibri" w:hAnsi="Calibri" w:cs="Arial"/>
                <w:sz w:val="22"/>
              </w:rPr>
            </w:pPr>
          </w:p>
        </w:tc>
      </w:tr>
    </w:tbl>
    <w:p w14:paraId="75444961" w14:textId="77777777" w:rsidR="00BC5385" w:rsidRDefault="00BC5385" w:rsidP="00BC5385">
      <w:pPr>
        <w:tabs>
          <w:tab w:val="left" w:pos="142"/>
        </w:tabs>
        <w:rPr>
          <w:rFonts w:ascii="Calibri" w:hAnsi="Calibri" w:cs="Calibri"/>
          <w:b/>
          <w:sz w:val="22"/>
        </w:rPr>
      </w:pPr>
    </w:p>
    <w:p w14:paraId="2B3D4D6C" w14:textId="2BF87243" w:rsidR="00BC5385" w:rsidRPr="007852DA" w:rsidRDefault="00BC5385" w:rsidP="00BC5385">
      <w:pPr>
        <w:tabs>
          <w:tab w:val="left" w:pos="142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Finance Manager:</w:t>
      </w:r>
    </w:p>
    <w:p w14:paraId="69CFE453" w14:textId="313E1916" w:rsidR="00BC5385" w:rsidRPr="007852DA" w:rsidRDefault="00BC5385" w:rsidP="00BC5385">
      <w:pPr>
        <w:tabs>
          <w:tab w:val="left" w:pos="142"/>
        </w:tabs>
        <w:rPr>
          <w:rFonts w:ascii="Calibri" w:hAnsi="Calibri" w:cs="Calibri"/>
          <w:i/>
          <w:iCs/>
          <w:sz w:val="22"/>
        </w:rPr>
      </w:pPr>
      <w:r w:rsidRPr="007852DA">
        <w:rPr>
          <w:rFonts w:ascii="Calibri" w:hAnsi="Calibri" w:cs="Calibri"/>
          <w:i/>
          <w:iCs/>
          <w:sz w:val="22"/>
        </w:rPr>
        <w:t>I have discussed the financial implications of this application with the Head of School/Centre</w:t>
      </w:r>
      <w:r>
        <w:rPr>
          <w:rFonts w:ascii="Calibri" w:hAnsi="Calibri" w:cs="Calibri"/>
          <w:i/>
          <w:iCs/>
          <w:sz w:val="22"/>
        </w:rPr>
        <w:t>/Executive Dean/Institute Director</w:t>
      </w:r>
      <w:r w:rsidRPr="007852DA">
        <w:rPr>
          <w:rFonts w:ascii="Calibri" w:hAnsi="Calibri" w:cs="Calibri"/>
          <w:i/>
          <w:iCs/>
          <w:sz w:val="22"/>
        </w:rPr>
        <w:t>.</w:t>
      </w:r>
    </w:p>
    <w:tbl>
      <w:tblPr>
        <w:tblW w:w="9894" w:type="dxa"/>
        <w:tblInd w:w="-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544"/>
        <w:gridCol w:w="2693"/>
      </w:tblGrid>
      <w:tr w:rsidR="00BC5385" w:rsidRPr="007852DA" w14:paraId="006DA7B9" w14:textId="77777777" w:rsidTr="00681CB7"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77737EA" w14:textId="77777777" w:rsidR="00BC5385" w:rsidRPr="007852DA" w:rsidRDefault="00BC5385" w:rsidP="00681CB7">
            <w:pPr>
              <w:tabs>
                <w:tab w:val="left" w:pos="142"/>
              </w:tabs>
              <w:rPr>
                <w:rFonts w:ascii="Calibri" w:hAnsi="Calibri" w:cs="Calibri"/>
                <w:b/>
                <w:sz w:val="22"/>
              </w:rPr>
            </w:pPr>
            <w:r w:rsidRPr="007852DA">
              <w:rPr>
                <w:rFonts w:ascii="Calibri" w:hAnsi="Calibri" w:cs="Calibri"/>
                <w:b/>
                <w:sz w:val="22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/>
          </w:tcPr>
          <w:p w14:paraId="63A8FE32" w14:textId="77777777" w:rsidR="00BC5385" w:rsidRPr="007852DA" w:rsidRDefault="00BC5385" w:rsidP="00681CB7">
            <w:pPr>
              <w:tabs>
                <w:tab w:val="left" w:pos="142"/>
              </w:tabs>
              <w:rPr>
                <w:rFonts w:ascii="Calibri" w:hAnsi="Calibri" w:cs="Calibri"/>
                <w:b/>
                <w:sz w:val="22"/>
              </w:rPr>
            </w:pPr>
            <w:r w:rsidRPr="007852DA">
              <w:rPr>
                <w:rFonts w:ascii="Calibri" w:hAnsi="Calibri" w:cs="Calibri"/>
                <w:b/>
                <w:sz w:val="22"/>
              </w:rPr>
              <w:t>Signature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</w:tcPr>
          <w:p w14:paraId="652CBD79" w14:textId="77777777" w:rsidR="00BC5385" w:rsidRPr="007852DA" w:rsidRDefault="00BC5385" w:rsidP="00681CB7">
            <w:pPr>
              <w:tabs>
                <w:tab w:val="left" w:pos="142"/>
              </w:tabs>
              <w:rPr>
                <w:rFonts w:ascii="Calibri" w:hAnsi="Calibri" w:cs="Calibri"/>
                <w:b/>
                <w:sz w:val="22"/>
              </w:rPr>
            </w:pPr>
            <w:r w:rsidRPr="007852DA">
              <w:rPr>
                <w:rFonts w:ascii="Calibri" w:hAnsi="Calibri" w:cs="Calibri"/>
                <w:b/>
                <w:sz w:val="22"/>
              </w:rPr>
              <w:t>Date</w:t>
            </w:r>
          </w:p>
        </w:tc>
      </w:tr>
      <w:tr w:rsidR="00BC5385" w:rsidRPr="007852DA" w14:paraId="3ADFF8D2" w14:textId="77777777" w:rsidTr="00681CB7">
        <w:trPr>
          <w:trHeight w:val="56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812BE" w14:textId="77777777" w:rsidR="00BC5385" w:rsidRPr="007852DA" w:rsidRDefault="00BC5385" w:rsidP="00681CB7">
            <w:pPr>
              <w:tabs>
                <w:tab w:val="left" w:pos="142"/>
              </w:tabs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83AEC8" w14:textId="77777777" w:rsidR="00BC5385" w:rsidRPr="007852DA" w:rsidRDefault="00BC5385" w:rsidP="00681CB7">
            <w:pPr>
              <w:tabs>
                <w:tab w:val="left" w:pos="142"/>
              </w:tabs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D516FE" w14:textId="77777777" w:rsidR="00BC5385" w:rsidRPr="007852DA" w:rsidRDefault="00BC5385" w:rsidP="00681CB7">
            <w:pPr>
              <w:tabs>
                <w:tab w:val="left" w:pos="142"/>
              </w:tabs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3D59755E" w14:textId="77777777" w:rsidR="00BC5385" w:rsidRDefault="00BC5385" w:rsidP="00BC5385">
      <w:pPr>
        <w:tabs>
          <w:tab w:val="left" w:pos="142"/>
        </w:tabs>
        <w:rPr>
          <w:rFonts w:ascii="Calibri" w:hAnsi="Calibri" w:cs="Calibri"/>
          <w:b/>
          <w:sz w:val="22"/>
        </w:rPr>
      </w:pPr>
    </w:p>
    <w:p w14:paraId="1FD8F6A6" w14:textId="61A93C03" w:rsidR="00676637" w:rsidRPr="008A2F91" w:rsidRDefault="008A2F91" w:rsidP="00676637">
      <w:pPr>
        <w:tabs>
          <w:tab w:val="left" w:pos="142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 xml:space="preserve">USMG Member </w:t>
      </w:r>
      <w:r w:rsidRPr="008A2F91">
        <w:rPr>
          <w:rFonts w:ascii="Calibri" w:hAnsi="Calibri" w:cs="Calibri"/>
          <w:sz w:val="22"/>
        </w:rPr>
        <w:t>(</w:t>
      </w:r>
      <w:r w:rsidR="00676637" w:rsidRPr="008A2F91">
        <w:rPr>
          <w:rFonts w:ascii="Calibri" w:hAnsi="Calibri" w:cs="Calibri"/>
          <w:sz w:val="22"/>
        </w:rPr>
        <w:t>Executive Dean/Institute Director):</w:t>
      </w:r>
    </w:p>
    <w:p w14:paraId="617B0A35" w14:textId="0FAC6AD0" w:rsidR="00676637" w:rsidRDefault="008A2F91" w:rsidP="00676637">
      <w:pPr>
        <w:tabs>
          <w:tab w:val="left" w:pos="142"/>
        </w:tabs>
        <w:rPr>
          <w:rFonts w:ascii="Calibri" w:hAnsi="Calibri" w:cs="Calibri"/>
          <w:i/>
          <w:iCs/>
          <w:sz w:val="22"/>
        </w:rPr>
      </w:pPr>
      <w:r>
        <w:rPr>
          <w:rFonts w:ascii="Calibri" w:hAnsi="Calibri" w:cs="Calibri"/>
          <w:i/>
          <w:iCs/>
          <w:sz w:val="22"/>
        </w:rPr>
        <w:t xml:space="preserve">I </w:t>
      </w:r>
      <w:r w:rsidR="00676637">
        <w:rPr>
          <w:rFonts w:ascii="Calibri" w:hAnsi="Calibri" w:cs="Calibri"/>
          <w:i/>
          <w:iCs/>
          <w:sz w:val="22"/>
        </w:rPr>
        <w:t>have read and endorse this request, including where relevant, any contributions from my unit/s as detailed in section 3</w:t>
      </w:r>
      <w:r w:rsidR="00676637" w:rsidRPr="005F07C5">
        <w:rPr>
          <w:rFonts w:ascii="Calibri" w:hAnsi="Calibri" w:cs="Calibri"/>
          <w:i/>
          <w:iCs/>
          <w:sz w:val="22"/>
        </w:rPr>
        <w:t>.</w:t>
      </w:r>
    </w:p>
    <w:tbl>
      <w:tblPr>
        <w:tblW w:w="9894" w:type="dxa"/>
        <w:tblInd w:w="-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544"/>
        <w:gridCol w:w="2693"/>
      </w:tblGrid>
      <w:tr w:rsidR="00676637" w:rsidRPr="004B3B83" w14:paraId="7ACD6D45" w14:textId="77777777" w:rsidTr="008A2F91"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8436D2B" w14:textId="77777777" w:rsidR="00676637" w:rsidRPr="004B3B83" w:rsidRDefault="00676637" w:rsidP="00D07710">
            <w:pPr>
              <w:pStyle w:val="BodyTextIndent"/>
              <w:rPr>
                <w:rFonts w:ascii="Calibri" w:hAnsi="Calibri" w:cs="Arial"/>
                <w:b/>
                <w:sz w:val="22"/>
              </w:rPr>
            </w:pPr>
            <w:r w:rsidRPr="004B3B83">
              <w:rPr>
                <w:rFonts w:ascii="Calibri" w:hAnsi="Calibri" w:cs="Arial"/>
                <w:b/>
                <w:sz w:val="22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/>
          </w:tcPr>
          <w:p w14:paraId="5DBFE343" w14:textId="77777777" w:rsidR="00676637" w:rsidRPr="004B3B83" w:rsidRDefault="00676637" w:rsidP="00D07710">
            <w:pPr>
              <w:pStyle w:val="BodyTextIndent"/>
              <w:rPr>
                <w:rFonts w:ascii="Calibri" w:hAnsi="Calibri" w:cs="Arial"/>
                <w:b/>
                <w:sz w:val="22"/>
              </w:rPr>
            </w:pPr>
            <w:r w:rsidRPr="004B3B83">
              <w:rPr>
                <w:rFonts w:ascii="Calibri" w:hAnsi="Calibri" w:cs="Arial"/>
                <w:b/>
                <w:sz w:val="22"/>
              </w:rPr>
              <w:t>Signature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</w:tcPr>
          <w:p w14:paraId="257E569C" w14:textId="77777777" w:rsidR="00676637" w:rsidRPr="004B3B83" w:rsidRDefault="00676637" w:rsidP="00D07710">
            <w:pPr>
              <w:pStyle w:val="BodyTextIndent"/>
              <w:rPr>
                <w:rFonts w:ascii="Calibri" w:hAnsi="Calibri" w:cs="Arial"/>
                <w:b/>
                <w:sz w:val="22"/>
              </w:rPr>
            </w:pPr>
            <w:r w:rsidRPr="004B3B83">
              <w:rPr>
                <w:rFonts w:ascii="Calibri" w:hAnsi="Calibri" w:cs="Arial"/>
                <w:b/>
                <w:sz w:val="22"/>
              </w:rPr>
              <w:t>Date</w:t>
            </w:r>
          </w:p>
        </w:tc>
      </w:tr>
      <w:tr w:rsidR="00676637" w:rsidRPr="004B3B83" w14:paraId="4532354C" w14:textId="77777777" w:rsidTr="008A2F91">
        <w:trPr>
          <w:trHeight w:val="56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5DEA9" w14:textId="77777777" w:rsidR="00676637" w:rsidRPr="004B3B83" w:rsidRDefault="00676637" w:rsidP="00D07710">
            <w:pPr>
              <w:pStyle w:val="BodyTextIndent"/>
              <w:rPr>
                <w:rFonts w:ascii="Calibri" w:hAnsi="Calibri" w:cs="Arial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9BD721" w14:textId="77777777" w:rsidR="00676637" w:rsidRPr="004B3B83" w:rsidRDefault="00676637" w:rsidP="00D07710">
            <w:pPr>
              <w:pStyle w:val="BodyTextIndent"/>
              <w:rPr>
                <w:rFonts w:ascii="Calibri" w:hAnsi="Calibri" w:cs="Arial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98EFBE" w14:textId="77777777" w:rsidR="00676637" w:rsidRPr="004B3B83" w:rsidRDefault="00676637" w:rsidP="00D07710">
            <w:pPr>
              <w:pStyle w:val="BodyTextIndent"/>
              <w:rPr>
                <w:rFonts w:ascii="Calibri" w:hAnsi="Calibri" w:cs="Arial"/>
                <w:sz w:val="22"/>
              </w:rPr>
            </w:pPr>
          </w:p>
        </w:tc>
      </w:tr>
    </w:tbl>
    <w:p w14:paraId="7DB4A5DE" w14:textId="75150F24" w:rsidR="00676637" w:rsidRPr="001C49AD" w:rsidRDefault="00676637" w:rsidP="001C49AD">
      <w:pPr>
        <w:pStyle w:val="BodyText"/>
      </w:pPr>
    </w:p>
    <w:p w14:paraId="40D438BA" w14:textId="77777777" w:rsidR="00714D55" w:rsidRPr="005B37A4" w:rsidRDefault="00714D55" w:rsidP="00714D55">
      <w:pPr>
        <w:pStyle w:val="BodyText"/>
      </w:pPr>
      <w:r>
        <w:t>Submission</w:t>
      </w:r>
      <w:r w:rsidRPr="005B37A4">
        <w:t xml:space="preserve">: </w:t>
      </w:r>
    </w:p>
    <w:p w14:paraId="28910D97" w14:textId="77777777" w:rsidR="00714D55" w:rsidRDefault="00714D55" w:rsidP="00714D55">
      <w:pPr>
        <w:pStyle w:val="BodyText"/>
        <w:numPr>
          <w:ilvl w:val="0"/>
          <w:numId w:val="38"/>
        </w:numPr>
      </w:pPr>
      <w:r w:rsidRPr="001C49AD">
        <w:t xml:space="preserve">USMG member to email this form and any supporting documents as a single PDF to </w:t>
      </w:r>
      <w:hyperlink r:id="rId17" w:history="1">
        <w:r w:rsidRPr="008E5149">
          <w:rPr>
            <w:rStyle w:val="Hyperlink"/>
          </w:rPr>
          <w:t>strategicfunding@uq.edu.au</w:t>
        </w:r>
      </w:hyperlink>
      <w:r w:rsidRPr="001C49AD">
        <w:t>.</w:t>
      </w:r>
    </w:p>
    <w:p w14:paraId="5FC32169" w14:textId="10F259C8" w:rsidR="00714D55" w:rsidRPr="005B37A4" w:rsidRDefault="00714D55" w:rsidP="00714D55">
      <w:pPr>
        <w:pStyle w:val="BodyText"/>
        <w:numPr>
          <w:ilvl w:val="0"/>
          <w:numId w:val="38"/>
        </w:numPr>
      </w:pPr>
      <w:r w:rsidRPr="005B37A4">
        <w:t xml:space="preserve">Send a separate email for each </w:t>
      </w:r>
      <w:r>
        <w:t>strategic funding request.</w:t>
      </w:r>
    </w:p>
    <w:p w14:paraId="5BE5A4E4" w14:textId="77777777" w:rsidR="00714D55" w:rsidRPr="005B37A4" w:rsidRDefault="00714D55" w:rsidP="00714D55">
      <w:pPr>
        <w:pStyle w:val="BodyText"/>
        <w:numPr>
          <w:ilvl w:val="0"/>
          <w:numId w:val="38"/>
        </w:numPr>
      </w:pPr>
      <w:r w:rsidRPr="005B37A4">
        <w:t>Attach a single PDF document containing all approvals</w:t>
      </w:r>
      <w:r>
        <w:t xml:space="preserve"> and supporting documentation.</w:t>
      </w:r>
    </w:p>
    <w:p w14:paraId="13F3A050" w14:textId="7F74D712" w:rsidR="00714D55" w:rsidRPr="005B37A4" w:rsidRDefault="00714D55" w:rsidP="00714D55">
      <w:pPr>
        <w:pStyle w:val="BodyText"/>
        <w:numPr>
          <w:ilvl w:val="0"/>
          <w:numId w:val="38"/>
        </w:numPr>
      </w:pPr>
      <w:r w:rsidRPr="005B37A4">
        <w:t>Use descriptive subject lines to help categorise emails</w:t>
      </w:r>
      <w:r>
        <w:t xml:space="preserve"> e.g.  New Strategic Funding</w:t>
      </w:r>
      <w:r w:rsidRPr="005B37A4">
        <w:t xml:space="preserve"> Request</w:t>
      </w:r>
      <w:r>
        <w:t>.</w:t>
      </w:r>
    </w:p>
    <w:p w14:paraId="1BDE9D30" w14:textId="0EE46010" w:rsidR="00676637" w:rsidRPr="00676637" w:rsidRDefault="00676637" w:rsidP="001A14D3">
      <w:pPr>
        <w:spacing w:after="160" w:line="259" w:lineRule="auto"/>
      </w:pPr>
    </w:p>
    <w:sectPr w:rsidR="00676637" w:rsidRPr="00676637" w:rsidSect="00703029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381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26F7B" w14:textId="77777777" w:rsidR="00427340" w:rsidRDefault="00427340" w:rsidP="00C20C17">
      <w:r>
        <w:separator/>
      </w:r>
    </w:p>
  </w:endnote>
  <w:endnote w:type="continuationSeparator" w:id="0">
    <w:p w14:paraId="64FE9082" w14:textId="77777777" w:rsidR="00427340" w:rsidRDefault="00427340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973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41DEA" w14:textId="6E7FD6B1" w:rsidR="002440A1" w:rsidRDefault="002440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2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0BEA872" w14:textId="77777777" w:rsidR="00C631A6" w:rsidRDefault="00C6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432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770B5" w14:textId="056F2220" w:rsidR="002440A1" w:rsidRDefault="002440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2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96654" w14:textId="77777777" w:rsidR="00C631A6" w:rsidRDefault="00C6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EE4D1" w14:textId="77777777" w:rsidR="00427340" w:rsidRDefault="00427340" w:rsidP="00C20C17">
      <w:r>
        <w:separator/>
      </w:r>
    </w:p>
  </w:footnote>
  <w:footnote w:type="continuationSeparator" w:id="0">
    <w:p w14:paraId="2D419ADC" w14:textId="77777777" w:rsidR="00427340" w:rsidRDefault="00427340" w:rsidP="00C20C17">
      <w:r>
        <w:continuationSeparator/>
      </w:r>
    </w:p>
  </w:footnote>
  <w:footnote w:id="1">
    <w:p w14:paraId="3D39D5E7" w14:textId="41569126" w:rsidR="00676637" w:rsidRDefault="00676637" w:rsidP="00676637">
      <w:pPr>
        <w:pStyle w:val="FootnoteText"/>
      </w:pPr>
      <w:r w:rsidRPr="0089257C">
        <w:rPr>
          <w:rStyle w:val="FootnoteReference"/>
        </w:rPr>
        <w:footnoteRef/>
      </w:r>
      <w:r w:rsidRPr="0089257C">
        <w:t xml:space="preserve"> A Co-contribution refers to commitments that the University is contractually obliged (with an external party) to meet as part of shared funding agreements</w:t>
      </w:r>
      <w:r w:rsidR="006D25DE" w:rsidRPr="0089257C">
        <w:t xml:space="preserve"> as per the signed Fully Executed Agreement</w:t>
      </w:r>
      <w:r w:rsidRPr="0089257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41773" w14:textId="77777777" w:rsidR="006B5E2F" w:rsidRDefault="006B5E2F" w:rsidP="006B5E2F">
    <w:pPr>
      <w:pStyle w:val="Header"/>
      <w:jc w:val="right"/>
    </w:pPr>
  </w:p>
  <w:p w14:paraId="05B484A0" w14:textId="77777777" w:rsidR="006B5E2F" w:rsidRDefault="006B5E2F" w:rsidP="006B5E2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631866E" wp14:editId="44FF0EF7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529200"/>
          <wp:effectExtent l="0" t="0" r="381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50AC89" w14:textId="77777777" w:rsidR="006B5E2F" w:rsidRDefault="006B5E2F" w:rsidP="006B5E2F">
    <w:pPr>
      <w:pStyle w:val="Header"/>
    </w:pPr>
  </w:p>
  <w:p w14:paraId="26F80FBD" w14:textId="77777777" w:rsidR="006B5E2F" w:rsidRDefault="006B5E2F" w:rsidP="006B5E2F">
    <w:pPr>
      <w:pStyle w:val="Header"/>
      <w:spacing w:after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A21A7" w14:textId="77777777" w:rsidR="00F63743" w:rsidRDefault="00F63743" w:rsidP="00F63743">
    <w:pPr>
      <w:pStyle w:val="Header"/>
      <w:jc w:val="right"/>
    </w:pPr>
  </w:p>
  <w:p w14:paraId="5539C6E1" w14:textId="77777777" w:rsidR="00F63743" w:rsidRDefault="00365AB2" w:rsidP="00F6374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7EDEDE1" wp14:editId="4DCB838A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529200"/>
          <wp:effectExtent l="0" t="0" r="381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8F7CF5" w14:textId="77777777" w:rsidR="00F63743" w:rsidRDefault="00F63743" w:rsidP="00F63743">
    <w:pPr>
      <w:pStyle w:val="Header"/>
    </w:pPr>
  </w:p>
  <w:p w14:paraId="2FB986F7" w14:textId="77777777" w:rsidR="00684298" w:rsidRDefault="00684298" w:rsidP="00703029">
    <w:pPr>
      <w:pStyle w:val="Header"/>
      <w:spacing w:after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B0734D"/>
    <w:multiLevelType w:val="hybridMultilevel"/>
    <w:tmpl w:val="2B04B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983C7C"/>
    <w:multiLevelType w:val="hybridMultilevel"/>
    <w:tmpl w:val="0E508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5CF5673"/>
    <w:multiLevelType w:val="hybridMultilevel"/>
    <w:tmpl w:val="59B26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41A2CF1"/>
    <w:multiLevelType w:val="hybridMultilevel"/>
    <w:tmpl w:val="B6DEE2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B4A696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75C4D"/>
    <w:multiLevelType w:val="hybridMultilevel"/>
    <w:tmpl w:val="999EF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F00BA"/>
    <w:multiLevelType w:val="multilevel"/>
    <w:tmpl w:val="383233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402478"/>
    <w:multiLevelType w:val="hybridMultilevel"/>
    <w:tmpl w:val="9B86F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4470894"/>
    <w:multiLevelType w:val="hybridMultilevel"/>
    <w:tmpl w:val="8DAC7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90D8A"/>
    <w:multiLevelType w:val="multilevel"/>
    <w:tmpl w:val="8752BC70"/>
    <w:numStyleLink w:val="ListSectionTitle"/>
  </w:abstractNum>
  <w:abstractNum w:abstractNumId="20" w15:restartNumberingAfterBreak="0">
    <w:nsid w:val="491918A4"/>
    <w:multiLevelType w:val="hybridMultilevel"/>
    <w:tmpl w:val="F67CA288"/>
    <w:lvl w:ilvl="0" w:tplc="0C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1" w15:restartNumberingAfterBreak="0">
    <w:nsid w:val="4ED20C08"/>
    <w:multiLevelType w:val="hybridMultilevel"/>
    <w:tmpl w:val="A06A9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F2A09"/>
    <w:multiLevelType w:val="hybridMultilevel"/>
    <w:tmpl w:val="E4FC38A4"/>
    <w:lvl w:ilvl="0" w:tplc="5096EA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A0A7D"/>
    <w:multiLevelType w:val="multilevel"/>
    <w:tmpl w:val="E9B44B6A"/>
    <w:numStyleLink w:val="ListParagraph"/>
  </w:abstractNum>
  <w:abstractNum w:abstractNumId="24" w15:restartNumberingAfterBreak="0">
    <w:nsid w:val="53FE7795"/>
    <w:multiLevelType w:val="multilevel"/>
    <w:tmpl w:val="B5BC7C40"/>
    <w:numStyleLink w:val="ListAppendix"/>
  </w:abstractNum>
  <w:abstractNum w:abstractNumId="25" w15:restartNumberingAfterBreak="0">
    <w:nsid w:val="64EC72D0"/>
    <w:multiLevelType w:val="hybridMultilevel"/>
    <w:tmpl w:val="0E2E777A"/>
    <w:lvl w:ilvl="0" w:tplc="2306EED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BF000F"/>
    <w:multiLevelType w:val="hybridMultilevel"/>
    <w:tmpl w:val="BA749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E5927"/>
    <w:multiLevelType w:val="hybridMultilevel"/>
    <w:tmpl w:val="0576E6C8"/>
    <w:lvl w:ilvl="0" w:tplc="22DCA86A">
      <w:start w:val="1"/>
      <w:numFmt w:val="decimal"/>
      <w:lvlText w:val="%1."/>
      <w:lvlJc w:val="left"/>
      <w:pPr>
        <w:ind w:left="985" w:hanging="256"/>
        <w:jc w:val="left"/>
      </w:pPr>
      <w:rPr>
        <w:rFonts w:ascii="Gill Sans MT" w:eastAsia="Gill Sans MT" w:hAnsi="Gill Sans MT" w:cs="Gill Sans MT" w:hint="default"/>
        <w:color w:val="2A2A2A"/>
        <w:spacing w:val="-14"/>
        <w:w w:val="108"/>
        <w:sz w:val="24"/>
        <w:szCs w:val="24"/>
      </w:rPr>
    </w:lvl>
    <w:lvl w:ilvl="1" w:tplc="7BFE4844">
      <w:numFmt w:val="bullet"/>
      <w:lvlText w:val="•"/>
      <w:lvlJc w:val="left"/>
      <w:pPr>
        <w:ind w:left="1961" w:hanging="256"/>
      </w:pPr>
      <w:rPr>
        <w:rFonts w:hint="default"/>
      </w:rPr>
    </w:lvl>
    <w:lvl w:ilvl="2" w:tplc="D44C0FF6">
      <w:numFmt w:val="bullet"/>
      <w:lvlText w:val="•"/>
      <w:lvlJc w:val="left"/>
      <w:pPr>
        <w:ind w:left="2943" w:hanging="256"/>
      </w:pPr>
      <w:rPr>
        <w:rFonts w:hint="default"/>
      </w:rPr>
    </w:lvl>
    <w:lvl w:ilvl="3" w:tplc="94FE7072">
      <w:numFmt w:val="bullet"/>
      <w:lvlText w:val="•"/>
      <w:lvlJc w:val="left"/>
      <w:pPr>
        <w:ind w:left="3925" w:hanging="256"/>
      </w:pPr>
      <w:rPr>
        <w:rFonts w:hint="default"/>
      </w:rPr>
    </w:lvl>
    <w:lvl w:ilvl="4" w:tplc="60808E6C">
      <w:numFmt w:val="bullet"/>
      <w:lvlText w:val="•"/>
      <w:lvlJc w:val="left"/>
      <w:pPr>
        <w:ind w:left="4907" w:hanging="256"/>
      </w:pPr>
      <w:rPr>
        <w:rFonts w:hint="default"/>
      </w:rPr>
    </w:lvl>
    <w:lvl w:ilvl="5" w:tplc="509E5484">
      <w:numFmt w:val="bullet"/>
      <w:lvlText w:val="•"/>
      <w:lvlJc w:val="left"/>
      <w:pPr>
        <w:ind w:left="5889" w:hanging="256"/>
      </w:pPr>
      <w:rPr>
        <w:rFonts w:hint="default"/>
      </w:rPr>
    </w:lvl>
    <w:lvl w:ilvl="6" w:tplc="AF5AB3CC">
      <w:numFmt w:val="bullet"/>
      <w:lvlText w:val="•"/>
      <w:lvlJc w:val="left"/>
      <w:pPr>
        <w:ind w:left="6871" w:hanging="256"/>
      </w:pPr>
      <w:rPr>
        <w:rFonts w:hint="default"/>
      </w:rPr>
    </w:lvl>
    <w:lvl w:ilvl="7" w:tplc="510CA37A">
      <w:numFmt w:val="bullet"/>
      <w:lvlText w:val="•"/>
      <w:lvlJc w:val="left"/>
      <w:pPr>
        <w:ind w:left="7853" w:hanging="256"/>
      </w:pPr>
      <w:rPr>
        <w:rFonts w:hint="default"/>
      </w:rPr>
    </w:lvl>
    <w:lvl w:ilvl="8" w:tplc="EF122636">
      <w:numFmt w:val="bullet"/>
      <w:lvlText w:val="•"/>
      <w:lvlJc w:val="left"/>
      <w:pPr>
        <w:ind w:left="8835" w:hanging="256"/>
      </w:pPr>
      <w:rPr>
        <w:rFonts w:hint="default"/>
      </w:rPr>
    </w:lvl>
  </w:abstractNum>
  <w:abstractNum w:abstractNumId="28" w15:restartNumberingAfterBreak="0">
    <w:nsid w:val="6B382418"/>
    <w:multiLevelType w:val="hybridMultilevel"/>
    <w:tmpl w:val="EADA5F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95388"/>
    <w:multiLevelType w:val="hybridMultilevel"/>
    <w:tmpl w:val="7D7C7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470A4"/>
    <w:multiLevelType w:val="hybridMultilevel"/>
    <w:tmpl w:val="2E2CA39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4797C"/>
    <w:multiLevelType w:val="hybridMultilevel"/>
    <w:tmpl w:val="AD5C0CC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3" w15:restartNumberingAfterBreak="0">
    <w:nsid w:val="72CB34A3"/>
    <w:multiLevelType w:val="hybridMultilevel"/>
    <w:tmpl w:val="944CA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A1E60"/>
    <w:multiLevelType w:val="hybridMultilevel"/>
    <w:tmpl w:val="DFE4D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02B44"/>
    <w:multiLevelType w:val="hybridMultilevel"/>
    <w:tmpl w:val="308A9F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86120"/>
    <w:multiLevelType w:val="hybridMultilevel"/>
    <w:tmpl w:val="B4CC7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53840"/>
    <w:multiLevelType w:val="hybridMultilevel"/>
    <w:tmpl w:val="3DA4221E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2"/>
  </w:num>
  <w:num w:numId="2">
    <w:abstractNumId w:val="7"/>
  </w:num>
  <w:num w:numId="3">
    <w:abstractNumId w:val="16"/>
  </w:num>
  <w:num w:numId="4">
    <w:abstractNumId w:val="5"/>
  </w:num>
  <w:num w:numId="5">
    <w:abstractNumId w:val="23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7"/>
  </w:num>
  <w:num w:numId="11">
    <w:abstractNumId w:val="2"/>
  </w:num>
  <w:num w:numId="12">
    <w:abstractNumId w:val="0"/>
  </w:num>
  <w:num w:numId="13">
    <w:abstractNumId w:val="19"/>
  </w:num>
  <w:num w:numId="14">
    <w:abstractNumId w:val="24"/>
  </w:num>
  <w:num w:numId="15">
    <w:abstractNumId w:val="19"/>
  </w:num>
  <w:num w:numId="16">
    <w:abstractNumId w:val="14"/>
  </w:num>
  <w:num w:numId="17">
    <w:abstractNumId w:val="27"/>
  </w:num>
  <w:num w:numId="18">
    <w:abstractNumId w:val="35"/>
  </w:num>
  <w:num w:numId="19">
    <w:abstractNumId w:val="28"/>
  </w:num>
  <w:num w:numId="20">
    <w:abstractNumId w:val="31"/>
  </w:num>
  <w:num w:numId="21">
    <w:abstractNumId w:val="13"/>
  </w:num>
  <w:num w:numId="22">
    <w:abstractNumId w:val="33"/>
  </w:num>
  <w:num w:numId="23">
    <w:abstractNumId w:val="18"/>
  </w:num>
  <w:num w:numId="24">
    <w:abstractNumId w:val="34"/>
  </w:num>
  <w:num w:numId="25">
    <w:abstractNumId w:val="3"/>
  </w:num>
  <w:num w:numId="26">
    <w:abstractNumId w:val="36"/>
  </w:num>
  <w:num w:numId="27">
    <w:abstractNumId w:val="6"/>
  </w:num>
  <w:num w:numId="28">
    <w:abstractNumId w:val="1"/>
  </w:num>
  <w:num w:numId="29">
    <w:abstractNumId w:val="9"/>
  </w:num>
  <w:num w:numId="30">
    <w:abstractNumId w:val="20"/>
  </w:num>
  <w:num w:numId="31">
    <w:abstractNumId w:val="29"/>
  </w:num>
  <w:num w:numId="32">
    <w:abstractNumId w:val="25"/>
  </w:num>
  <w:num w:numId="33">
    <w:abstractNumId w:val="12"/>
  </w:num>
  <w:num w:numId="34">
    <w:abstractNumId w:val="22"/>
  </w:num>
  <w:num w:numId="35">
    <w:abstractNumId w:val="30"/>
  </w:num>
  <w:num w:numId="36">
    <w:abstractNumId w:val="15"/>
  </w:num>
  <w:num w:numId="37">
    <w:abstractNumId w:val="26"/>
  </w:num>
  <w:num w:numId="38">
    <w:abstractNumId w:val="21"/>
  </w:num>
  <w:num w:numId="39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4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06002"/>
    <w:rsid w:val="0002166F"/>
    <w:rsid w:val="0002539D"/>
    <w:rsid w:val="000300D4"/>
    <w:rsid w:val="000559D9"/>
    <w:rsid w:val="000A4E63"/>
    <w:rsid w:val="000B3E75"/>
    <w:rsid w:val="000D4087"/>
    <w:rsid w:val="000E54A3"/>
    <w:rsid w:val="00127468"/>
    <w:rsid w:val="0015396C"/>
    <w:rsid w:val="00161661"/>
    <w:rsid w:val="0016241C"/>
    <w:rsid w:val="001741BF"/>
    <w:rsid w:val="00193459"/>
    <w:rsid w:val="00196C64"/>
    <w:rsid w:val="001A14D3"/>
    <w:rsid w:val="001B6A57"/>
    <w:rsid w:val="001C49AD"/>
    <w:rsid w:val="001D1D2D"/>
    <w:rsid w:val="001E544B"/>
    <w:rsid w:val="002142AC"/>
    <w:rsid w:val="00223DA3"/>
    <w:rsid w:val="00241DF1"/>
    <w:rsid w:val="002440A1"/>
    <w:rsid w:val="00261C3B"/>
    <w:rsid w:val="00287293"/>
    <w:rsid w:val="00292EDB"/>
    <w:rsid w:val="002F612F"/>
    <w:rsid w:val="00310196"/>
    <w:rsid w:val="00310B79"/>
    <w:rsid w:val="00317E98"/>
    <w:rsid w:val="00365AB2"/>
    <w:rsid w:val="003F3CA9"/>
    <w:rsid w:val="004144F7"/>
    <w:rsid w:val="00416FF4"/>
    <w:rsid w:val="00427340"/>
    <w:rsid w:val="00437CF6"/>
    <w:rsid w:val="00445521"/>
    <w:rsid w:val="00445F47"/>
    <w:rsid w:val="00463D08"/>
    <w:rsid w:val="00466BAA"/>
    <w:rsid w:val="004713C5"/>
    <w:rsid w:val="00473385"/>
    <w:rsid w:val="004972A0"/>
    <w:rsid w:val="004B354E"/>
    <w:rsid w:val="004C02BD"/>
    <w:rsid w:val="004C1F30"/>
    <w:rsid w:val="004C6455"/>
    <w:rsid w:val="004F3E4D"/>
    <w:rsid w:val="0050287A"/>
    <w:rsid w:val="00535C83"/>
    <w:rsid w:val="00540984"/>
    <w:rsid w:val="0056201E"/>
    <w:rsid w:val="005724CD"/>
    <w:rsid w:val="00576108"/>
    <w:rsid w:val="005B2B1D"/>
    <w:rsid w:val="005B54F0"/>
    <w:rsid w:val="005D0167"/>
    <w:rsid w:val="005D4250"/>
    <w:rsid w:val="005E7363"/>
    <w:rsid w:val="00614669"/>
    <w:rsid w:val="006377A2"/>
    <w:rsid w:val="00670B05"/>
    <w:rsid w:val="00676637"/>
    <w:rsid w:val="00684298"/>
    <w:rsid w:val="00685F1C"/>
    <w:rsid w:val="006873AE"/>
    <w:rsid w:val="006B5E2F"/>
    <w:rsid w:val="006C0E44"/>
    <w:rsid w:val="006C2156"/>
    <w:rsid w:val="006D25DE"/>
    <w:rsid w:val="006E71A4"/>
    <w:rsid w:val="00703029"/>
    <w:rsid w:val="007056B1"/>
    <w:rsid w:val="0071246C"/>
    <w:rsid w:val="007138B7"/>
    <w:rsid w:val="00714D55"/>
    <w:rsid w:val="00716942"/>
    <w:rsid w:val="00723A9C"/>
    <w:rsid w:val="00771577"/>
    <w:rsid w:val="007852DA"/>
    <w:rsid w:val="00786B8E"/>
    <w:rsid w:val="007B215D"/>
    <w:rsid w:val="007B390A"/>
    <w:rsid w:val="007C38B8"/>
    <w:rsid w:val="007C64F3"/>
    <w:rsid w:val="007F5557"/>
    <w:rsid w:val="00812CEB"/>
    <w:rsid w:val="00834296"/>
    <w:rsid w:val="00852992"/>
    <w:rsid w:val="00862690"/>
    <w:rsid w:val="008670AB"/>
    <w:rsid w:val="0089257C"/>
    <w:rsid w:val="0089413D"/>
    <w:rsid w:val="008A2F91"/>
    <w:rsid w:val="008B0D7D"/>
    <w:rsid w:val="008E2EA4"/>
    <w:rsid w:val="00914C64"/>
    <w:rsid w:val="0093567E"/>
    <w:rsid w:val="0094498C"/>
    <w:rsid w:val="00944DDB"/>
    <w:rsid w:val="00951220"/>
    <w:rsid w:val="009774DC"/>
    <w:rsid w:val="009B0691"/>
    <w:rsid w:val="009B7757"/>
    <w:rsid w:val="009D6143"/>
    <w:rsid w:val="009D7F71"/>
    <w:rsid w:val="009E3FDE"/>
    <w:rsid w:val="009E6379"/>
    <w:rsid w:val="009F3881"/>
    <w:rsid w:val="00A12421"/>
    <w:rsid w:val="00A207F4"/>
    <w:rsid w:val="00A34437"/>
    <w:rsid w:val="00AC11CE"/>
    <w:rsid w:val="00AD58ED"/>
    <w:rsid w:val="00AE2490"/>
    <w:rsid w:val="00AF39BB"/>
    <w:rsid w:val="00B025B0"/>
    <w:rsid w:val="00B042DF"/>
    <w:rsid w:val="00B10C46"/>
    <w:rsid w:val="00B13955"/>
    <w:rsid w:val="00B50E15"/>
    <w:rsid w:val="00B6493D"/>
    <w:rsid w:val="00B742E4"/>
    <w:rsid w:val="00BC0E71"/>
    <w:rsid w:val="00BC5385"/>
    <w:rsid w:val="00C20C17"/>
    <w:rsid w:val="00C33B32"/>
    <w:rsid w:val="00C33E27"/>
    <w:rsid w:val="00C474B7"/>
    <w:rsid w:val="00C631A6"/>
    <w:rsid w:val="00C960ED"/>
    <w:rsid w:val="00CB3826"/>
    <w:rsid w:val="00CD7058"/>
    <w:rsid w:val="00CF6EAC"/>
    <w:rsid w:val="00D13C7F"/>
    <w:rsid w:val="00D271E6"/>
    <w:rsid w:val="00D3125B"/>
    <w:rsid w:val="00D32971"/>
    <w:rsid w:val="00D7299D"/>
    <w:rsid w:val="00D8242B"/>
    <w:rsid w:val="00D87E96"/>
    <w:rsid w:val="00DA5594"/>
    <w:rsid w:val="00DD0AFE"/>
    <w:rsid w:val="00DD12D2"/>
    <w:rsid w:val="00DD3FBD"/>
    <w:rsid w:val="00DF545E"/>
    <w:rsid w:val="00E3648A"/>
    <w:rsid w:val="00E70998"/>
    <w:rsid w:val="00E7261C"/>
    <w:rsid w:val="00E8159A"/>
    <w:rsid w:val="00E87A8D"/>
    <w:rsid w:val="00EE473C"/>
    <w:rsid w:val="00F05398"/>
    <w:rsid w:val="00F227A7"/>
    <w:rsid w:val="00F63743"/>
    <w:rsid w:val="00F875ED"/>
    <w:rsid w:val="00F94CE2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ED2E70C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2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8529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8123C" w:themeColor="accent1" w:themeShade="7F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4"/>
    <w:rsid w:val="00F63743"/>
    <w:rPr>
      <w:rFonts w:asciiTheme="majorHAnsi" w:eastAsiaTheme="majorEastAsia" w:hAnsiTheme="majorHAnsi" w:cstheme="majorBidi"/>
      <w:b/>
      <w:color w:val="51247A" w:themeColor="accent1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F63743"/>
    <w:rPr>
      <w:rFonts w:asciiTheme="majorHAnsi" w:eastAsiaTheme="majorEastAsia" w:hAnsiTheme="majorHAnsi" w:cstheme="majorBidi"/>
      <w:b/>
      <w:color w:val="51247A" w:themeColor="accent1"/>
      <w:sz w:val="20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link w:val="TableTextChar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link w:val="TableHeadingChar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24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character" w:customStyle="1" w:styleId="TableTextChar">
    <w:name w:val="Table Text Char"/>
    <w:basedOn w:val="TitleChar"/>
    <w:link w:val="TableText"/>
    <w:uiPriority w:val="3"/>
    <w:rsid w:val="00310196"/>
    <w:rPr>
      <w:rFonts w:asciiTheme="majorHAnsi" w:eastAsiaTheme="majorEastAsia" w:hAnsiTheme="majorHAnsi" w:cstheme="majorBidi"/>
      <w:b w:val="0"/>
      <w:color w:val="51247A" w:themeColor="accent1"/>
      <w:sz w:val="20"/>
      <w:szCs w:val="56"/>
    </w:rPr>
  </w:style>
  <w:style w:type="character" w:customStyle="1" w:styleId="TableHeadingChar">
    <w:name w:val="Table Heading Char"/>
    <w:basedOn w:val="TableTextChar"/>
    <w:link w:val="TableHeading"/>
    <w:uiPriority w:val="3"/>
    <w:rsid w:val="00310196"/>
    <w:rPr>
      <w:rFonts w:asciiTheme="majorHAnsi" w:eastAsiaTheme="majorEastAsia" w:hAnsiTheme="majorHAnsi" w:cstheme="majorBidi"/>
      <w:b/>
      <w:color w:val="51247A" w:themeColor="accent1"/>
      <w:sz w:val="20"/>
      <w:szCs w:val="56"/>
    </w:rPr>
  </w:style>
  <w:style w:type="paragraph" w:customStyle="1" w:styleId="Entity">
    <w:name w:val="Entity"/>
    <w:basedOn w:val="Title"/>
    <w:uiPriority w:val="7"/>
    <w:qFormat/>
    <w:rsid w:val="006B5E2F"/>
    <w:pPr>
      <w:spacing w:after="120"/>
      <w:ind w:left="6509"/>
    </w:pPr>
    <w:rPr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52992"/>
    <w:rPr>
      <w:rFonts w:asciiTheme="majorHAnsi" w:eastAsiaTheme="majorEastAsia" w:hAnsiTheme="majorHAnsi" w:cstheme="majorBidi"/>
      <w:color w:val="28123C" w:themeColor="accent1" w:themeShade="7F"/>
      <w:sz w:val="20"/>
    </w:rPr>
  </w:style>
  <w:style w:type="table" w:styleId="GridTable1Light-Accent1">
    <w:name w:val="Grid Table 1 Light Accent 1"/>
    <w:basedOn w:val="TableNormal"/>
    <w:uiPriority w:val="46"/>
    <w:rsid w:val="00CF6EAC"/>
    <w:pPr>
      <w:spacing w:after="0" w:line="240" w:lineRule="auto"/>
    </w:pPr>
    <w:tblPr>
      <w:tblStyleRowBandSize w:val="1"/>
      <w:tblStyleColBandSize w:val="1"/>
      <w:tblBorders>
        <w:top w:val="single" w:sz="4" w:space="0" w:color="BA92DF" w:themeColor="accent1" w:themeTint="66"/>
        <w:left w:val="single" w:sz="4" w:space="0" w:color="BA92DF" w:themeColor="accent1" w:themeTint="66"/>
        <w:bottom w:val="single" w:sz="4" w:space="0" w:color="BA92DF" w:themeColor="accent1" w:themeTint="66"/>
        <w:right w:val="single" w:sz="4" w:space="0" w:color="BA92DF" w:themeColor="accent1" w:themeTint="66"/>
        <w:insideH w:val="single" w:sz="4" w:space="0" w:color="BA92DF" w:themeColor="accent1" w:themeTint="66"/>
        <w:insideV w:val="single" w:sz="4" w:space="0" w:color="BA92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5B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5B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6766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6637"/>
    <w:rPr>
      <w:sz w:val="20"/>
    </w:rPr>
  </w:style>
  <w:style w:type="paragraph" w:styleId="BodyTextIndent3">
    <w:name w:val="Body Text Indent 3"/>
    <w:basedOn w:val="Normal"/>
    <w:link w:val="BodyTextIndent3Char"/>
    <w:rsid w:val="0067663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676637"/>
    <w:rPr>
      <w:rFonts w:ascii="Times New Roman" w:eastAsia="Times New Roman" w:hAnsi="Times New Roman" w:cs="Times New Roman"/>
      <w:sz w:val="16"/>
      <w:szCs w:val="16"/>
      <w:lang w:val="x-none"/>
    </w:rPr>
  </w:style>
  <w:style w:type="table" w:styleId="TableGridLight">
    <w:name w:val="Grid Table Light"/>
    <w:basedOn w:val="TableNormal"/>
    <w:uiPriority w:val="40"/>
    <w:rsid w:val="007852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bout.uq.edu.au/strategic-pla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staff.uq.edu.au/information-and-services/finance/budget-forecast/strategic-funding" TargetMode="External"/><Relationship Id="rId17" Type="http://schemas.openxmlformats.org/officeDocument/2006/relationships/hyperlink" Target="mailto:strategicfunding@uq.edu.au" TargetMode="Externa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.xlsx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bi.uq.edu.au/ClientServices/UQPerformanc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6568C521D647CA883D945BAE07D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04FA-75AA-402B-A0A2-42142F3A2713}"/>
      </w:docPartPr>
      <w:docPartBody>
        <w:p w:rsidR="00897608" w:rsidRDefault="00303849" w:rsidP="00303849">
          <w:pPr>
            <w:pStyle w:val="AD6568C521D647CA883D945BAE07DB20"/>
          </w:pPr>
          <w:r w:rsidRPr="003432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808D8"/>
    <w:rsid w:val="00214366"/>
    <w:rsid w:val="0028694C"/>
    <w:rsid w:val="00303849"/>
    <w:rsid w:val="003C354B"/>
    <w:rsid w:val="00570165"/>
    <w:rsid w:val="00595AD8"/>
    <w:rsid w:val="007468C6"/>
    <w:rsid w:val="008743D3"/>
    <w:rsid w:val="00897608"/>
    <w:rsid w:val="009C5656"/>
    <w:rsid w:val="00BF742F"/>
    <w:rsid w:val="00F8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849"/>
    <w:rPr>
      <w:color w:val="808080"/>
    </w:rPr>
  </w:style>
  <w:style w:type="paragraph" w:customStyle="1" w:styleId="AD6568C521D647CA883D945BAE07DB20">
    <w:name w:val="AD6568C521D647CA883D945BAE07DB20"/>
    <w:rsid w:val="00303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2018-10-26T00:00:00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16867853EFA4B8F7F2D2E8488D378" ma:contentTypeVersion="13" ma:contentTypeDescription="Create a new document." ma:contentTypeScope="" ma:versionID="c43a584582210ab22d995f82fde095d8">
  <xsd:schema xmlns:xsd="http://www.w3.org/2001/XMLSchema" xmlns:xs="http://www.w3.org/2001/XMLSchema" xmlns:p="http://schemas.microsoft.com/office/2006/metadata/properties" xmlns:ns3="a4651bfa-bb72-4ab4-ae51-81b1865a3a1d" xmlns:ns4="63495728-94d9-4eaa-9410-21a788b52e90" targetNamespace="http://schemas.microsoft.com/office/2006/metadata/properties" ma:root="true" ma:fieldsID="eb7a9119406e74908f3f3be0a790b313" ns3:_="" ns4:_="">
    <xsd:import namespace="a4651bfa-bb72-4ab4-ae51-81b1865a3a1d"/>
    <xsd:import namespace="63495728-94d9-4eaa-9410-21a788b52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1bfa-bb72-4ab4-ae51-81b1865a3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5728-94d9-4eaa-9410-21a788b52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8927FD-5E98-441C-9553-5E3669523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51bfa-bb72-4ab4-ae51-81b1865a3a1d"/>
    <ds:schemaRef ds:uri="63495728-94d9-4eaa-9410-21a788b52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32BFB-93A5-496A-9478-C11CF6900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850AE-3749-447A-BEAF-9A1928CA872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495728-94d9-4eaa-9410-21a788b52e90"/>
    <ds:schemaRef ds:uri="http://purl.org/dc/elements/1.1/"/>
    <ds:schemaRef ds:uri="http://schemas.microsoft.com/office/2006/metadata/properties"/>
    <ds:schemaRef ds:uri="http://purl.org/dc/terms/"/>
    <ds:schemaRef ds:uri="a4651bfa-bb72-4ab4-ae51-81b1865a3a1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78EF41E-E728-4254-911E-5C008D33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0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Mayuri Handapangoda</cp:lastModifiedBy>
  <cp:revision>2</cp:revision>
  <cp:lastPrinted>2019-06-10T00:53:00Z</cp:lastPrinted>
  <dcterms:created xsi:type="dcterms:W3CDTF">2022-01-18T01:50:00Z</dcterms:created>
  <dcterms:modified xsi:type="dcterms:W3CDTF">2022-01-18T01:50:00Z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2022-01-10T05:47:36Z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5a47239f-fe34-4a2b-ba4b-777da8295f59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0x01010024616867853EFA4B8F7F2D2E8488D378</vt:lpwstr>
  </property>
</Properties>
</file>